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62" w:rsidRDefault="00F46662" w:rsidP="007D0510">
      <w:pPr>
        <w:ind w:left="-540"/>
        <w:jc w:val="center"/>
      </w:pPr>
      <w:r>
        <w:t xml:space="preserve">муниципальное бюджетное дошкольное образовательное учреждение </w:t>
      </w:r>
    </w:p>
    <w:p w:rsidR="00F46662" w:rsidRDefault="00F46662" w:rsidP="007D0510">
      <w:pPr>
        <w:ind w:left="-540"/>
        <w:jc w:val="center"/>
      </w:pPr>
      <w:r>
        <w:t>Киселевского городского округа детский сад №7</w:t>
      </w:r>
    </w:p>
    <w:p w:rsidR="00F46662" w:rsidRPr="00165114" w:rsidRDefault="00F46662" w:rsidP="007D0510">
      <w:pPr>
        <w:ind w:left="-540"/>
        <w:jc w:val="center"/>
      </w:pPr>
      <w:r>
        <w:t>(детский сад 7)</w:t>
      </w:r>
    </w:p>
    <w:p w:rsidR="00F46662" w:rsidRPr="00165114" w:rsidRDefault="00F46662" w:rsidP="007D0510">
      <w:pPr>
        <w:ind w:left="-540"/>
      </w:pPr>
    </w:p>
    <w:p w:rsidR="00F46662" w:rsidRPr="00165114" w:rsidRDefault="00F46662" w:rsidP="007D0510">
      <w:pPr>
        <w:ind w:left="-540"/>
      </w:pPr>
    </w:p>
    <w:p w:rsidR="00F46662" w:rsidRDefault="00F46662" w:rsidP="007D0510">
      <w:pPr>
        <w:spacing w:line="360" w:lineRule="auto"/>
        <w:ind w:left="-540"/>
        <w:rPr>
          <w:sz w:val="28"/>
          <w:szCs w:val="28"/>
        </w:rPr>
      </w:pPr>
    </w:p>
    <w:p w:rsidR="00F46662" w:rsidRDefault="00F46662" w:rsidP="007D0510">
      <w:pPr>
        <w:spacing w:line="360" w:lineRule="auto"/>
        <w:ind w:left="-540"/>
        <w:rPr>
          <w:sz w:val="28"/>
          <w:szCs w:val="28"/>
        </w:rPr>
      </w:pPr>
    </w:p>
    <w:p w:rsidR="00F46662" w:rsidRDefault="00F46662" w:rsidP="007D0510">
      <w:pPr>
        <w:spacing w:line="360" w:lineRule="auto"/>
        <w:ind w:left="-540"/>
        <w:rPr>
          <w:sz w:val="28"/>
          <w:szCs w:val="28"/>
        </w:rPr>
      </w:pPr>
    </w:p>
    <w:p w:rsidR="00F46662" w:rsidRDefault="00F46662" w:rsidP="007D0510">
      <w:pPr>
        <w:spacing w:line="360" w:lineRule="auto"/>
        <w:ind w:left="-540"/>
        <w:rPr>
          <w:sz w:val="28"/>
          <w:szCs w:val="28"/>
        </w:rPr>
      </w:pPr>
    </w:p>
    <w:p w:rsidR="00F46662" w:rsidRDefault="00F46662" w:rsidP="007D0510">
      <w:pPr>
        <w:spacing w:line="360" w:lineRule="auto"/>
        <w:ind w:left="-540"/>
        <w:rPr>
          <w:sz w:val="28"/>
          <w:szCs w:val="28"/>
        </w:rPr>
      </w:pPr>
    </w:p>
    <w:p w:rsidR="00F46662" w:rsidRDefault="00F46662" w:rsidP="007D0510">
      <w:pPr>
        <w:spacing w:line="360" w:lineRule="auto"/>
        <w:jc w:val="center"/>
        <w:rPr>
          <w:b/>
          <w:sz w:val="28"/>
          <w:szCs w:val="28"/>
        </w:rPr>
      </w:pPr>
      <w:r>
        <w:rPr>
          <w:b/>
          <w:sz w:val="28"/>
          <w:szCs w:val="28"/>
        </w:rPr>
        <w:t>Формирование естественнонаучных представлений у детей младшего дошкольного возраста.</w:t>
      </w:r>
    </w:p>
    <w:p w:rsidR="00F46662" w:rsidRPr="00F82ADE" w:rsidRDefault="00F46662" w:rsidP="007D0510">
      <w:pPr>
        <w:spacing w:line="360" w:lineRule="auto"/>
        <w:jc w:val="center"/>
        <w:rPr>
          <w:sz w:val="32"/>
          <w:szCs w:val="32"/>
        </w:rPr>
      </w:pPr>
      <w:r>
        <w:rPr>
          <w:sz w:val="32"/>
          <w:szCs w:val="32"/>
        </w:rPr>
        <w:t xml:space="preserve"> (</w:t>
      </w:r>
      <w:r w:rsidRPr="00F82ADE">
        <w:rPr>
          <w:sz w:val="32"/>
          <w:szCs w:val="32"/>
        </w:rPr>
        <w:t>Творческий отчет</w:t>
      </w:r>
      <w:r>
        <w:rPr>
          <w:sz w:val="32"/>
          <w:szCs w:val="32"/>
        </w:rPr>
        <w:t>)</w:t>
      </w:r>
    </w:p>
    <w:p w:rsidR="00F46662" w:rsidRDefault="00F46662" w:rsidP="007D0510">
      <w:pPr>
        <w:spacing w:line="360" w:lineRule="auto"/>
        <w:rPr>
          <w:sz w:val="28"/>
          <w:szCs w:val="28"/>
        </w:rPr>
      </w:pPr>
    </w:p>
    <w:p w:rsidR="00F46662" w:rsidRDefault="00F46662" w:rsidP="007D0510">
      <w:pPr>
        <w:spacing w:line="360" w:lineRule="auto"/>
        <w:ind w:left="-540"/>
        <w:jc w:val="right"/>
        <w:rPr>
          <w:sz w:val="28"/>
          <w:szCs w:val="28"/>
        </w:rPr>
      </w:pPr>
      <w:r>
        <w:rPr>
          <w:sz w:val="28"/>
          <w:szCs w:val="28"/>
        </w:rPr>
        <w:t xml:space="preserve">Автор: старший воспитатель </w:t>
      </w:r>
    </w:p>
    <w:p w:rsidR="00F46662" w:rsidRDefault="00F46662" w:rsidP="007D0510">
      <w:pPr>
        <w:spacing w:line="360" w:lineRule="auto"/>
        <w:ind w:left="-540"/>
        <w:jc w:val="right"/>
        <w:rPr>
          <w:sz w:val="28"/>
          <w:szCs w:val="28"/>
        </w:rPr>
      </w:pPr>
      <w:r>
        <w:rPr>
          <w:sz w:val="28"/>
          <w:szCs w:val="28"/>
        </w:rPr>
        <w:t>Уфимцева Ю.А.</w:t>
      </w:r>
    </w:p>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p w:rsidR="00F46662" w:rsidRDefault="00F46662" w:rsidP="007D0510">
      <w:pPr>
        <w:jc w:val="center"/>
      </w:pPr>
      <w:r>
        <w:t>Кемерово 2014.</w:t>
      </w:r>
    </w:p>
    <w:p w:rsidR="00F46662" w:rsidRDefault="00F46662" w:rsidP="007D0510">
      <w:pPr>
        <w:jc w:val="center"/>
      </w:pPr>
    </w:p>
    <w:p w:rsidR="00F46662" w:rsidRDefault="00F46662" w:rsidP="006C5820"/>
    <w:p w:rsidR="00F46662" w:rsidRDefault="00F46662" w:rsidP="006C5820"/>
    <w:p w:rsidR="00F46662" w:rsidRDefault="00F46662" w:rsidP="006C5820">
      <w:pPr>
        <w:spacing w:line="360" w:lineRule="auto"/>
        <w:jc w:val="center"/>
        <w:rPr>
          <w:b/>
          <w:sz w:val="28"/>
          <w:szCs w:val="28"/>
        </w:rPr>
      </w:pPr>
      <w:r w:rsidRPr="006C5820">
        <w:rPr>
          <w:b/>
          <w:sz w:val="28"/>
          <w:szCs w:val="28"/>
        </w:rPr>
        <w:t>Оглавление:</w:t>
      </w:r>
    </w:p>
    <w:p w:rsidR="00F46662" w:rsidRPr="006C5820" w:rsidRDefault="00F46662" w:rsidP="006C5820">
      <w:pPr>
        <w:spacing w:line="360" w:lineRule="auto"/>
        <w:rPr>
          <w:sz w:val="28"/>
          <w:szCs w:val="28"/>
        </w:rPr>
      </w:pPr>
      <w:r w:rsidRPr="006C5820">
        <w:rPr>
          <w:sz w:val="28"/>
          <w:szCs w:val="28"/>
        </w:rPr>
        <w:t>Актуальность……………………………………………………</w:t>
      </w:r>
      <w:r>
        <w:rPr>
          <w:sz w:val="28"/>
          <w:szCs w:val="28"/>
        </w:rPr>
        <w:t>...</w:t>
      </w:r>
      <w:r w:rsidRPr="006C5820">
        <w:rPr>
          <w:sz w:val="28"/>
          <w:szCs w:val="28"/>
        </w:rPr>
        <w:t>……</w:t>
      </w:r>
      <w:r>
        <w:rPr>
          <w:sz w:val="28"/>
          <w:szCs w:val="28"/>
        </w:rPr>
        <w:t>…………3</w:t>
      </w:r>
    </w:p>
    <w:p w:rsidR="00F46662" w:rsidRDefault="00F46662" w:rsidP="006C5820">
      <w:pPr>
        <w:pStyle w:val="ListParagraph"/>
        <w:numPr>
          <w:ilvl w:val="0"/>
          <w:numId w:val="6"/>
        </w:numPr>
        <w:spacing w:line="360" w:lineRule="auto"/>
      </w:pPr>
      <w:r>
        <w:t>Работа по формированию естественнонаучных представлений у детей младшего дошкольного возраста…………………………………………………………...………4</w:t>
      </w:r>
    </w:p>
    <w:p w:rsidR="00F46662" w:rsidRDefault="00F46662" w:rsidP="006C5820">
      <w:pPr>
        <w:pStyle w:val="ListParagraph"/>
        <w:numPr>
          <w:ilvl w:val="1"/>
          <w:numId w:val="6"/>
        </w:numPr>
        <w:spacing w:line="360" w:lineRule="auto"/>
      </w:pPr>
      <w:r>
        <w:t xml:space="preserve"> Задачи и содержание работы по формированию естественнонаучных представлений у детей младшего дошкольного возраста……………………………..4</w:t>
      </w:r>
    </w:p>
    <w:p w:rsidR="00F46662" w:rsidRDefault="00F46662" w:rsidP="006C5820">
      <w:pPr>
        <w:pStyle w:val="ListParagraph"/>
        <w:numPr>
          <w:ilvl w:val="1"/>
          <w:numId w:val="6"/>
        </w:numPr>
        <w:spacing w:line="360" w:lineRule="auto"/>
      </w:pPr>
      <w:r>
        <w:t xml:space="preserve"> Уголок природы как одно из условий, необходимых для формирования естественнонаучных представлений у детей младшего дошкольного возраста…….5</w:t>
      </w:r>
    </w:p>
    <w:p w:rsidR="00F46662" w:rsidRDefault="00F46662" w:rsidP="006C5820">
      <w:pPr>
        <w:pStyle w:val="ListParagraph"/>
        <w:numPr>
          <w:ilvl w:val="1"/>
          <w:numId w:val="6"/>
        </w:numPr>
        <w:spacing w:line="360" w:lineRule="auto"/>
      </w:pPr>
      <w:r>
        <w:t>Методы и формы формирования естественнонаучных представлений у детей младшего дошкольного возраста……………………………………………………….6</w:t>
      </w:r>
    </w:p>
    <w:p w:rsidR="00F46662" w:rsidRDefault="00F46662" w:rsidP="00C67686">
      <w:pPr>
        <w:pStyle w:val="ListParagraph"/>
        <w:numPr>
          <w:ilvl w:val="0"/>
          <w:numId w:val="6"/>
        </w:numPr>
        <w:spacing w:line="360" w:lineRule="auto"/>
      </w:pPr>
      <w:r>
        <w:t>Методика организация наблюдений, игр, опытов по формированию естественнонаучных представлений у детей младшего дошкольного возраста…….8</w:t>
      </w:r>
    </w:p>
    <w:p w:rsidR="00F46662" w:rsidRDefault="00F46662" w:rsidP="00C67686">
      <w:pPr>
        <w:pStyle w:val="ListParagraph"/>
        <w:numPr>
          <w:ilvl w:val="1"/>
          <w:numId w:val="6"/>
        </w:numPr>
        <w:spacing w:line="360" w:lineRule="auto"/>
      </w:pPr>
      <w:r>
        <w:t xml:space="preserve"> Наблюдение как, основной метод экологического воспитания……………...8</w:t>
      </w:r>
    </w:p>
    <w:p w:rsidR="00F46662" w:rsidRDefault="00F46662" w:rsidP="00C67686">
      <w:pPr>
        <w:pStyle w:val="ListParagraph"/>
        <w:numPr>
          <w:ilvl w:val="1"/>
          <w:numId w:val="6"/>
        </w:numPr>
        <w:spacing w:line="360" w:lineRule="auto"/>
      </w:pPr>
      <w:r>
        <w:t xml:space="preserve"> Общие требование к организации наблюдения………………………...……..8</w:t>
      </w:r>
    </w:p>
    <w:p w:rsidR="00F46662" w:rsidRDefault="00F46662" w:rsidP="00C67686">
      <w:pPr>
        <w:pStyle w:val="ListParagraph"/>
        <w:numPr>
          <w:ilvl w:val="1"/>
          <w:numId w:val="6"/>
        </w:numPr>
        <w:spacing w:line="360" w:lineRule="auto"/>
      </w:pPr>
      <w:r>
        <w:t xml:space="preserve"> Использование иллюстративно – наглядного материала в работе с детьми.11</w:t>
      </w:r>
    </w:p>
    <w:p w:rsidR="00F46662" w:rsidRDefault="00F46662" w:rsidP="00C67686">
      <w:pPr>
        <w:pStyle w:val="ListParagraph"/>
        <w:numPr>
          <w:ilvl w:val="1"/>
          <w:numId w:val="6"/>
        </w:numPr>
        <w:spacing w:line="360" w:lineRule="auto"/>
      </w:pPr>
      <w:r>
        <w:t xml:space="preserve"> Экологическое воспитание в играх…………………………………………...12</w:t>
      </w:r>
    </w:p>
    <w:p w:rsidR="00F46662" w:rsidRDefault="00F46662" w:rsidP="00C67686">
      <w:pPr>
        <w:pStyle w:val="ListParagraph"/>
        <w:numPr>
          <w:ilvl w:val="1"/>
          <w:numId w:val="6"/>
        </w:numPr>
        <w:spacing w:line="360" w:lineRule="auto"/>
      </w:pPr>
      <w:r>
        <w:t xml:space="preserve"> Несложные опыты, знакомящие детей с природой……………………..…...14</w:t>
      </w:r>
    </w:p>
    <w:p w:rsidR="00F46662" w:rsidRPr="006C5820" w:rsidRDefault="00F46662" w:rsidP="00667E98">
      <w:pPr>
        <w:pStyle w:val="ListParagraph"/>
        <w:spacing w:line="360" w:lineRule="auto"/>
      </w:pPr>
      <w:r>
        <w:t>Приложение.</w:t>
      </w: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pPr>
    </w:p>
    <w:p w:rsidR="00F46662" w:rsidRDefault="00F46662" w:rsidP="006C5820">
      <w:pPr>
        <w:spacing w:line="360" w:lineRule="auto"/>
        <w:rPr>
          <w:sz w:val="28"/>
          <w:szCs w:val="28"/>
        </w:rPr>
      </w:pPr>
    </w:p>
    <w:p w:rsidR="00F46662" w:rsidRDefault="00F46662" w:rsidP="006C5820">
      <w:pPr>
        <w:spacing w:line="360" w:lineRule="auto"/>
        <w:rPr>
          <w:sz w:val="28"/>
          <w:szCs w:val="28"/>
        </w:rPr>
      </w:pPr>
    </w:p>
    <w:p w:rsidR="00F46662" w:rsidRPr="007D0510" w:rsidRDefault="00F46662" w:rsidP="006C5820">
      <w:pPr>
        <w:spacing w:line="360" w:lineRule="auto"/>
        <w:rPr>
          <w:sz w:val="28"/>
          <w:szCs w:val="28"/>
        </w:rPr>
      </w:pPr>
    </w:p>
    <w:p w:rsidR="00F46662" w:rsidRPr="00080907" w:rsidRDefault="00F46662" w:rsidP="00812852">
      <w:pPr>
        <w:spacing w:line="360" w:lineRule="auto"/>
        <w:ind w:left="-567" w:firstLine="567"/>
        <w:jc w:val="center"/>
        <w:rPr>
          <w:sz w:val="28"/>
          <w:szCs w:val="28"/>
        </w:rPr>
      </w:pPr>
      <w:r w:rsidRPr="00080907">
        <w:rPr>
          <w:sz w:val="28"/>
          <w:szCs w:val="28"/>
        </w:rPr>
        <w:t>Актуальность.</w:t>
      </w:r>
    </w:p>
    <w:p w:rsidR="00F46662" w:rsidRPr="00080907" w:rsidRDefault="00F46662" w:rsidP="00812852">
      <w:pPr>
        <w:pStyle w:val="NormalWeb"/>
        <w:shd w:val="clear" w:color="auto" w:fill="FFFFFF"/>
        <w:spacing w:before="0" w:beforeAutospacing="0" w:after="0" w:afterAutospacing="0" w:line="360" w:lineRule="auto"/>
        <w:ind w:left="-567" w:firstLine="567"/>
        <w:rPr>
          <w:sz w:val="28"/>
          <w:szCs w:val="28"/>
        </w:rPr>
      </w:pPr>
      <w:r w:rsidRPr="00080907">
        <w:rPr>
          <w:sz w:val="28"/>
          <w:szCs w:val="28"/>
        </w:rPr>
        <w:t>Одной из центральных задач дошкольного образования становится не столько усвоение определенной суммы знаний, сколько формирование личностных качеств, способствующих успешной социализации маленького ребенка к окружающему миру. Особенно актуальным представляется формирование естественнонаучных представлений, т.к. они закладывают у детей младшего дошкольного возраста основу миропонимания.</w:t>
      </w:r>
    </w:p>
    <w:p w:rsidR="00F46662" w:rsidRPr="00DC4F34" w:rsidRDefault="00F46662" w:rsidP="00CD0BDC">
      <w:pPr>
        <w:suppressAutoHyphens/>
        <w:spacing w:line="360" w:lineRule="auto"/>
        <w:ind w:left="-567" w:firstLine="567"/>
        <w:jc w:val="both"/>
        <w:rPr>
          <w:sz w:val="28"/>
          <w:szCs w:val="28"/>
        </w:rPr>
      </w:pPr>
      <w:r w:rsidRPr="00080907">
        <w:rPr>
          <w:sz w:val="28"/>
          <w:szCs w:val="28"/>
        </w:rPr>
        <w:t xml:space="preserve">Временный государственный стандарт по дошкольному образованию определяет раздел в работе с дошкольниками - формирование элементарных естественнонаучных представлений. Реализация этого раздела позволяет заложить базовые знания у детей, способствует формированию целостной картины мира. Кроме того, естественнонаучные представления являются тем содержанием, которое в наибольшей степени способствует развитию детского мышления. Поэтому особенно актуальным представляется освоение детьми закономерностей окружающего мира через элементарное экспериментирование и исследовательскую деятельность. Детское экспериментирование имеет огромный развивающий потенциал. Экспериментирование является наиболее успешным путем ознакомления детей с миром окружающей их живой и неживой природы. </w:t>
      </w:r>
      <w:r w:rsidRPr="00DC4F34">
        <w:rPr>
          <w:sz w:val="28"/>
          <w:szCs w:val="28"/>
        </w:rPr>
        <w:t>Несмотря на прилагаемые усилия теоретиков дошкольного образования, на сегодняшний день методика организации детского экспериментирования разработана неполно. Это обусловлено многими причинами: это и нехватка методической литературы, и отсутствие направленности педагогов на данный</w:t>
      </w:r>
      <w:r w:rsidRPr="003F105C">
        <w:rPr>
          <w:i/>
          <w:sz w:val="28"/>
          <w:szCs w:val="28"/>
        </w:rPr>
        <w:t xml:space="preserve"> </w:t>
      </w:r>
      <w:r w:rsidRPr="00DC4F34">
        <w:rPr>
          <w:sz w:val="28"/>
          <w:szCs w:val="28"/>
        </w:rPr>
        <w:t>вид деятельности. Следствием является медленное внедрение детского экспериментирования в практику работы дошкольных учреждений.</w:t>
      </w:r>
    </w:p>
    <w:p w:rsidR="00F46662" w:rsidRDefault="00F46662" w:rsidP="00D23198">
      <w:pPr>
        <w:spacing w:line="360" w:lineRule="auto"/>
        <w:ind w:left="-540" w:firstLine="540"/>
        <w:rPr>
          <w:sz w:val="28"/>
          <w:szCs w:val="28"/>
        </w:rPr>
      </w:pPr>
    </w:p>
    <w:p w:rsidR="00F46662" w:rsidRDefault="00F46662" w:rsidP="00D23198">
      <w:pPr>
        <w:spacing w:line="360" w:lineRule="auto"/>
        <w:ind w:left="-540"/>
        <w:rPr>
          <w:sz w:val="28"/>
          <w:szCs w:val="28"/>
        </w:rPr>
      </w:pPr>
    </w:p>
    <w:p w:rsidR="00F46662" w:rsidRDefault="00F46662" w:rsidP="00D23198">
      <w:pPr>
        <w:spacing w:line="360" w:lineRule="auto"/>
        <w:ind w:left="-540"/>
        <w:rPr>
          <w:sz w:val="28"/>
          <w:szCs w:val="28"/>
        </w:rPr>
      </w:pPr>
    </w:p>
    <w:p w:rsidR="00F46662" w:rsidRDefault="00F46662" w:rsidP="00D23198">
      <w:pPr>
        <w:spacing w:line="360" w:lineRule="auto"/>
        <w:ind w:left="-540"/>
        <w:rPr>
          <w:sz w:val="28"/>
          <w:szCs w:val="28"/>
        </w:rPr>
      </w:pPr>
    </w:p>
    <w:p w:rsidR="00F46662" w:rsidRDefault="00F46662" w:rsidP="00CD0BDC">
      <w:pPr>
        <w:spacing w:line="360" w:lineRule="auto"/>
        <w:rPr>
          <w:sz w:val="28"/>
          <w:szCs w:val="28"/>
        </w:rPr>
      </w:pPr>
    </w:p>
    <w:p w:rsidR="00F46662" w:rsidRPr="00080907" w:rsidRDefault="00F46662" w:rsidP="00231CB6">
      <w:pPr>
        <w:pStyle w:val="NormalWeb"/>
        <w:shd w:val="clear" w:color="auto" w:fill="FFFFFF"/>
        <w:spacing w:before="0" w:beforeAutospacing="0" w:after="0" w:afterAutospacing="0" w:line="360" w:lineRule="auto"/>
        <w:ind w:left="-567" w:firstLine="567"/>
        <w:rPr>
          <w:sz w:val="28"/>
          <w:szCs w:val="28"/>
        </w:rPr>
      </w:pPr>
    </w:p>
    <w:p w:rsidR="00F46662" w:rsidRPr="002F5ABD" w:rsidRDefault="00F46662" w:rsidP="0032315A">
      <w:pPr>
        <w:suppressAutoHyphens/>
        <w:spacing w:line="360" w:lineRule="auto"/>
        <w:ind w:firstLine="709"/>
        <w:jc w:val="both"/>
        <w:rPr>
          <w:b/>
          <w:sz w:val="28"/>
          <w:szCs w:val="28"/>
          <w:lang w:val="uk-UA"/>
        </w:rPr>
      </w:pPr>
      <w:r w:rsidRPr="002F5ABD">
        <w:rPr>
          <w:b/>
          <w:sz w:val="28"/>
          <w:szCs w:val="28"/>
        </w:rPr>
        <w:t>Глава 1.</w:t>
      </w:r>
      <w:r w:rsidRPr="002F5ABD">
        <w:rPr>
          <w:b/>
          <w:sz w:val="28"/>
          <w:szCs w:val="28"/>
          <w:lang w:val="uk-UA"/>
        </w:rPr>
        <w:t xml:space="preserve"> </w:t>
      </w:r>
      <w:r w:rsidRPr="002F5ABD">
        <w:rPr>
          <w:b/>
          <w:sz w:val="28"/>
          <w:szCs w:val="28"/>
        </w:rPr>
        <w:t xml:space="preserve">Работа по </w:t>
      </w:r>
      <w:r>
        <w:rPr>
          <w:b/>
          <w:sz w:val="28"/>
          <w:szCs w:val="28"/>
        </w:rPr>
        <w:t>формированию естественнонаучных представлений у</w:t>
      </w:r>
      <w:r w:rsidRPr="002F5ABD">
        <w:rPr>
          <w:b/>
          <w:sz w:val="28"/>
          <w:szCs w:val="28"/>
        </w:rPr>
        <w:t xml:space="preserve"> детей младшего дошкольного возраста</w:t>
      </w:r>
    </w:p>
    <w:p w:rsidR="00F46662" w:rsidRPr="0032315A" w:rsidRDefault="00F46662" w:rsidP="0032315A">
      <w:pPr>
        <w:suppressAutoHyphens/>
        <w:spacing w:line="360" w:lineRule="auto"/>
        <w:jc w:val="both"/>
        <w:rPr>
          <w:b/>
          <w:sz w:val="28"/>
          <w:szCs w:val="28"/>
          <w:lang w:val="uk-UA"/>
        </w:rPr>
      </w:pPr>
    </w:p>
    <w:p w:rsidR="00F46662" w:rsidRPr="0032315A" w:rsidRDefault="00F46662" w:rsidP="0032315A">
      <w:pPr>
        <w:pStyle w:val="ListParagraph"/>
        <w:numPr>
          <w:ilvl w:val="1"/>
          <w:numId w:val="3"/>
        </w:numPr>
        <w:suppressAutoHyphens/>
        <w:spacing w:line="360" w:lineRule="auto"/>
        <w:jc w:val="both"/>
        <w:rPr>
          <w:b/>
          <w:sz w:val="28"/>
          <w:szCs w:val="28"/>
        </w:rPr>
      </w:pPr>
      <w:r w:rsidRPr="0032315A">
        <w:rPr>
          <w:b/>
          <w:sz w:val="28"/>
          <w:szCs w:val="28"/>
        </w:rPr>
        <w:t xml:space="preserve">Задачи и содержание работы по </w:t>
      </w:r>
      <w:r>
        <w:rPr>
          <w:b/>
          <w:sz w:val="28"/>
          <w:szCs w:val="28"/>
        </w:rPr>
        <w:t xml:space="preserve">формированию </w:t>
      </w:r>
      <w:r w:rsidRPr="0032315A">
        <w:rPr>
          <w:b/>
          <w:sz w:val="28"/>
          <w:szCs w:val="28"/>
        </w:rPr>
        <w:t>естественнонаучным представлениям у детей младшего дошкольного возраста.</w:t>
      </w:r>
    </w:p>
    <w:p w:rsidR="00F46662" w:rsidRPr="003D2B6B" w:rsidRDefault="00F46662" w:rsidP="00231CB6">
      <w:pPr>
        <w:suppressAutoHyphens/>
        <w:spacing w:line="360" w:lineRule="auto"/>
        <w:ind w:left="-567" w:firstLine="709"/>
        <w:jc w:val="both"/>
        <w:rPr>
          <w:sz w:val="28"/>
          <w:szCs w:val="28"/>
        </w:rPr>
      </w:pPr>
      <w:r w:rsidRPr="003D2B6B">
        <w:rPr>
          <w:sz w:val="28"/>
          <w:szCs w:val="28"/>
        </w:rPr>
        <w:t xml:space="preserve">Становление </w:t>
      </w:r>
      <w:r>
        <w:rPr>
          <w:sz w:val="28"/>
          <w:szCs w:val="28"/>
        </w:rPr>
        <w:t>естественнонаучных представлений у детей младшего дошкольного возраста</w:t>
      </w:r>
      <w:r w:rsidRPr="003D2B6B">
        <w:rPr>
          <w:sz w:val="28"/>
          <w:szCs w:val="28"/>
        </w:rPr>
        <w:t xml:space="preserve"> в педагогическом процессе дошкольного образовательного учреждения возможно при решении следующих задач:</w:t>
      </w:r>
    </w:p>
    <w:p w:rsidR="00F46662" w:rsidRDefault="00F46662" w:rsidP="00231CB6">
      <w:pPr>
        <w:suppressAutoHyphens/>
        <w:spacing w:line="360" w:lineRule="auto"/>
        <w:ind w:left="-567" w:firstLine="709"/>
        <w:jc w:val="both"/>
        <w:rPr>
          <w:sz w:val="28"/>
          <w:szCs w:val="28"/>
        </w:rPr>
      </w:pPr>
      <w:r w:rsidRPr="003D2B6B">
        <w:rPr>
          <w:sz w:val="28"/>
          <w:szCs w:val="28"/>
        </w:rPr>
        <w:t xml:space="preserve">1. Формирование у детей элементов экологического сознания. Освоение ребенком элементов экологического сознания определяется содержанием и характером (степенью сложности) знаний о природе. </w:t>
      </w:r>
    </w:p>
    <w:p w:rsidR="00F46662" w:rsidRPr="003D2B6B" w:rsidRDefault="00F46662" w:rsidP="00231CB6">
      <w:pPr>
        <w:suppressAutoHyphens/>
        <w:spacing w:line="360" w:lineRule="auto"/>
        <w:ind w:left="-567" w:firstLine="709"/>
        <w:jc w:val="both"/>
        <w:rPr>
          <w:sz w:val="28"/>
          <w:szCs w:val="28"/>
        </w:rPr>
      </w:pPr>
      <w:r w:rsidRPr="003D2B6B">
        <w:rPr>
          <w:sz w:val="28"/>
          <w:szCs w:val="28"/>
        </w:rPr>
        <w:t>2. Формирование у детей практических навыков и умений в разнообразной деятельности в природе; при этом деятельность детей должна иметь природоохранительный характер. В ходе реальной деятельности в природе (уход за животными и растениями в уголке природы и на участке, участие в природоохранительной работе) дети осваивают умения создавать для растений и животных условия, близкие к природным, с учетом потребностей живых организмов. Важными являются осваиваемые детьми умения предвидеть последствия негативных поступков, правильно вести себя в природе, сохранять целостность отдельных живых организмов и систем. Именно освоение детьми практических навыков и умений делает отношение к природе не созерцательным, а осознанно-действенным.</w:t>
      </w:r>
    </w:p>
    <w:p w:rsidR="00F46662" w:rsidRPr="003D2B6B" w:rsidRDefault="00F46662" w:rsidP="00231CB6">
      <w:pPr>
        <w:suppressAutoHyphens/>
        <w:spacing w:line="360" w:lineRule="auto"/>
        <w:ind w:left="-567" w:firstLine="709"/>
        <w:jc w:val="both"/>
        <w:rPr>
          <w:sz w:val="28"/>
          <w:szCs w:val="28"/>
        </w:rPr>
      </w:pPr>
      <w:r w:rsidRPr="003D2B6B">
        <w:rPr>
          <w:sz w:val="28"/>
          <w:szCs w:val="28"/>
        </w:rPr>
        <w:t>3. Воспитание гуманного отношения к природе. Отношение к природе – гуманное, познавательное, эстетическое – теснейшим образом связано с содержанием осваиваемых ребенком знаний. Знания экологического содержания регулируют и направляют поведение и деятельность детей в природе. Особое место в формировании отношения к природе занимают знания о законах природы, доступные пониманию детей.</w:t>
      </w:r>
    </w:p>
    <w:p w:rsidR="00F46662" w:rsidRDefault="00F46662" w:rsidP="00231CB6">
      <w:pPr>
        <w:suppressAutoHyphens/>
        <w:spacing w:line="360" w:lineRule="auto"/>
        <w:ind w:left="-567" w:firstLine="709"/>
        <w:jc w:val="both"/>
        <w:rPr>
          <w:sz w:val="28"/>
          <w:szCs w:val="28"/>
        </w:rPr>
      </w:pPr>
      <w:r w:rsidRPr="003D2B6B">
        <w:rPr>
          <w:sz w:val="28"/>
          <w:szCs w:val="28"/>
        </w:rPr>
        <w:t>Развитие отношения к природе тесно связано с особой организацией педагогического процесса, основанной на нравственно-положительных переживаниях ребенка в различных жизненных ситуациях, на прогулках, экскурсиях, на занятиях и пр</w:t>
      </w:r>
      <w:r>
        <w:rPr>
          <w:sz w:val="28"/>
          <w:szCs w:val="28"/>
        </w:rPr>
        <w:t>.</w:t>
      </w:r>
    </w:p>
    <w:p w:rsidR="00F46662" w:rsidRDefault="00F46662" w:rsidP="00231CB6">
      <w:pPr>
        <w:suppressAutoHyphens/>
        <w:spacing w:line="360" w:lineRule="auto"/>
        <w:ind w:left="-567" w:firstLine="709"/>
        <w:jc w:val="both"/>
        <w:rPr>
          <w:sz w:val="28"/>
          <w:szCs w:val="28"/>
        </w:rPr>
      </w:pPr>
      <w:r w:rsidRPr="003D2B6B">
        <w:rPr>
          <w:sz w:val="28"/>
          <w:szCs w:val="28"/>
        </w:rPr>
        <w:t>Содержание экологического воспитания детей отражено в некоторых современных программах воспитательно-образовательной работы с детьми: "Юный эколог" С.Н. Николаевой, 1996, "Мы" Н.Н. Кондратьевой, 1996 раздел "Ребенок познает окружающий мир" "Детство" (РГПУ им. А.И. Герцена), 1996.</w:t>
      </w:r>
    </w:p>
    <w:p w:rsidR="00F46662" w:rsidRPr="003D2B6B" w:rsidRDefault="00F46662" w:rsidP="00231CB6">
      <w:pPr>
        <w:suppressAutoHyphens/>
        <w:spacing w:line="360" w:lineRule="auto"/>
        <w:ind w:left="-567" w:firstLine="709"/>
        <w:jc w:val="both"/>
        <w:rPr>
          <w:sz w:val="28"/>
          <w:szCs w:val="28"/>
        </w:rPr>
      </w:pPr>
    </w:p>
    <w:p w:rsidR="00F46662" w:rsidRPr="0032315A" w:rsidRDefault="00F46662" w:rsidP="0032315A">
      <w:pPr>
        <w:pStyle w:val="ListParagraph"/>
        <w:suppressAutoHyphens/>
        <w:spacing w:line="360" w:lineRule="auto"/>
        <w:ind w:left="502"/>
        <w:jc w:val="both"/>
        <w:rPr>
          <w:b/>
          <w:sz w:val="28"/>
          <w:szCs w:val="28"/>
        </w:rPr>
      </w:pPr>
      <w:r>
        <w:rPr>
          <w:b/>
          <w:sz w:val="28"/>
          <w:szCs w:val="28"/>
          <w:lang w:val="uk-UA"/>
        </w:rPr>
        <w:t>1.</w:t>
      </w:r>
      <w:r w:rsidRPr="0032315A">
        <w:rPr>
          <w:b/>
          <w:sz w:val="28"/>
          <w:szCs w:val="28"/>
          <w:lang w:val="uk-UA"/>
        </w:rPr>
        <w:t xml:space="preserve">2. </w:t>
      </w:r>
      <w:r w:rsidRPr="0032315A">
        <w:rPr>
          <w:b/>
          <w:sz w:val="28"/>
          <w:szCs w:val="28"/>
        </w:rPr>
        <w:t>Уголок природы как одно из условий, необходимых для формирования естественнонаучных представлений у детей младшего дошкольного возраста.</w:t>
      </w:r>
    </w:p>
    <w:p w:rsidR="00F46662" w:rsidRPr="003D2B6B" w:rsidRDefault="00F46662" w:rsidP="00231CB6">
      <w:pPr>
        <w:suppressAutoHyphens/>
        <w:spacing w:line="360" w:lineRule="auto"/>
        <w:ind w:left="-567" w:firstLine="567"/>
        <w:jc w:val="both"/>
        <w:rPr>
          <w:sz w:val="28"/>
          <w:szCs w:val="28"/>
        </w:rPr>
      </w:pPr>
      <w:r w:rsidRPr="003D2B6B">
        <w:rPr>
          <w:sz w:val="28"/>
          <w:szCs w:val="28"/>
        </w:rPr>
        <w:t>Природа с ее необычайным разнообразием явлений, животных и растений производит на детей сильное впечатление. Непосредственное общение с природой дает ребенку более яркие представления, чем книжки, картинки и рассказы взрослых. Для постоянного общения детей с растениями и животными в детском саду создаются уголки природы. Хорошо оборудованный и удачно расположенный уголок природы украсит групповую комнату, доставит удовольствие детям, даст возможность проводить интересные наблюдения, ухаживать за животными и растениями в течение всего года.</w:t>
      </w:r>
    </w:p>
    <w:p w:rsidR="00F46662" w:rsidRDefault="00F46662" w:rsidP="00231CB6">
      <w:pPr>
        <w:suppressAutoHyphens/>
        <w:spacing w:line="360" w:lineRule="auto"/>
        <w:ind w:left="-567" w:firstLine="709"/>
        <w:jc w:val="both"/>
        <w:rPr>
          <w:sz w:val="28"/>
          <w:szCs w:val="28"/>
          <w:lang w:val="uk-UA"/>
        </w:rPr>
      </w:pPr>
      <w:r w:rsidRPr="003D2B6B">
        <w:rPr>
          <w:sz w:val="28"/>
          <w:szCs w:val="28"/>
        </w:rPr>
        <w:t>В уголке природы дети сосредотачивают свое внимание на небольшом количестве объектов (наиболее типичных), что обеспечивает более глубокое их познание. Дошкольники имеют возможность длительно рассматривать обитателей уголка природы, наблюдать за ними; постепенно у них формируются прочные осознанные знания о животных (внешний вид, повадки, условия существования и т. д.), трудовые навыки и умения, развивается наблюдательность. На основе знаний и навыков, которые приобретают дети, формируются интерес к природе, бережное отношение ко всему живому, чувство ответственности.</w:t>
      </w:r>
    </w:p>
    <w:p w:rsidR="00F46662" w:rsidRDefault="00F46662" w:rsidP="00231CB6">
      <w:pPr>
        <w:suppressAutoHyphens/>
        <w:spacing w:line="360" w:lineRule="auto"/>
        <w:ind w:left="-567" w:firstLine="709"/>
        <w:jc w:val="both"/>
        <w:rPr>
          <w:sz w:val="28"/>
          <w:szCs w:val="28"/>
          <w:lang w:val="uk-UA"/>
        </w:rPr>
      </w:pPr>
    </w:p>
    <w:p w:rsidR="00F46662" w:rsidRPr="0032315A" w:rsidRDefault="00F46662" w:rsidP="0032315A">
      <w:pPr>
        <w:pStyle w:val="ListParagraph"/>
        <w:numPr>
          <w:ilvl w:val="1"/>
          <w:numId w:val="5"/>
        </w:numPr>
        <w:suppressAutoHyphens/>
        <w:spacing w:line="360" w:lineRule="auto"/>
        <w:jc w:val="both"/>
        <w:rPr>
          <w:b/>
          <w:sz w:val="28"/>
          <w:szCs w:val="28"/>
          <w:lang w:val="uk-UA"/>
        </w:rPr>
      </w:pPr>
      <w:r w:rsidRPr="0032315A">
        <w:rPr>
          <w:b/>
          <w:sz w:val="28"/>
          <w:szCs w:val="28"/>
        </w:rPr>
        <w:t>Методы и формы формирования естественнонаучных представлений у  детей младшего дошкольного возраста.</w:t>
      </w:r>
    </w:p>
    <w:p w:rsidR="00F46662" w:rsidRPr="00EA5AC5" w:rsidRDefault="00F46662" w:rsidP="00231CB6">
      <w:pPr>
        <w:suppressAutoHyphens/>
        <w:spacing w:line="360" w:lineRule="auto"/>
        <w:ind w:left="-567" w:firstLine="709"/>
        <w:jc w:val="both"/>
        <w:rPr>
          <w:sz w:val="28"/>
          <w:szCs w:val="28"/>
          <w:lang w:val="uk-UA"/>
        </w:rPr>
      </w:pPr>
    </w:p>
    <w:p w:rsidR="00F46662" w:rsidRPr="003D2B6B" w:rsidRDefault="00F46662" w:rsidP="00231CB6">
      <w:pPr>
        <w:suppressAutoHyphens/>
        <w:spacing w:line="360" w:lineRule="auto"/>
        <w:ind w:left="-567" w:firstLine="709"/>
        <w:jc w:val="both"/>
        <w:rPr>
          <w:sz w:val="28"/>
          <w:szCs w:val="28"/>
        </w:rPr>
      </w:pPr>
      <w:r w:rsidRPr="003D2B6B">
        <w:rPr>
          <w:sz w:val="28"/>
          <w:szCs w:val="28"/>
        </w:rPr>
        <w:t>В педагогическом процессе детского сада используются различные формы организации детей. Занятия или экскурсии проводятся со всеми детьми (фронтальная форма организации) или с подгруппами детей. Труд и наблюдения за природой лучше организовать с небольшой подгруппой или индивидуально.</w:t>
      </w:r>
    </w:p>
    <w:p w:rsidR="00F46662" w:rsidRPr="003D2B6B" w:rsidRDefault="00F46662" w:rsidP="00231CB6">
      <w:pPr>
        <w:suppressAutoHyphens/>
        <w:spacing w:line="360" w:lineRule="auto"/>
        <w:ind w:left="-567" w:firstLine="709"/>
        <w:jc w:val="both"/>
        <w:rPr>
          <w:sz w:val="28"/>
          <w:szCs w:val="28"/>
        </w:rPr>
      </w:pPr>
      <w:r w:rsidRPr="003D2B6B">
        <w:rPr>
          <w:sz w:val="28"/>
          <w:szCs w:val="28"/>
        </w:rPr>
        <w:t>Используются и различные методы обучения (наглядные, практические, словесные).</w:t>
      </w:r>
    </w:p>
    <w:p w:rsidR="00F46662" w:rsidRPr="003D2B6B" w:rsidRDefault="00F46662" w:rsidP="00231CB6">
      <w:pPr>
        <w:suppressAutoHyphens/>
        <w:spacing w:line="360" w:lineRule="auto"/>
        <w:ind w:left="-567" w:firstLine="709"/>
        <w:jc w:val="both"/>
        <w:rPr>
          <w:sz w:val="28"/>
          <w:szCs w:val="28"/>
        </w:rPr>
      </w:pPr>
      <w:r w:rsidRPr="003D2B6B">
        <w:rPr>
          <w:sz w:val="28"/>
          <w:szCs w:val="28"/>
        </w:rPr>
        <w:t>Методы обучения – это способы совместной деятельности воспитателя и детей, в ходе которой осуществляется формирование знаний, умений и навыков, а также воспитание отношения к окружающему миру.</w:t>
      </w:r>
    </w:p>
    <w:p w:rsidR="00F46662" w:rsidRPr="003D2B6B" w:rsidRDefault="00F46662" w:rsidP="00231CB6">
      <w:pPr>
        <w:suppressAutoHyphens/>
        <w:spacing w:line="360" w:lineRule="auto"/>
        <w:ind w:left="-567" w:firstLine="709"/>
        <w:jc w:val="both"/>
        <w:rPr>
          <w:sz w:val="28"/>
          <w:szCs w:val="28"/>
        </w:rPr>
      </w:pPr>
      <w:r w:rsidRPr="003D2B6B">
        <w:rPr>
          <w:sz w:val="28"/>
          <w:szCs w:val="28"/>
        </w:rPr>
        <w:t>В экологическом воспитании детей широко используются все указанные методы.</w:t>
      </w:r>
    </w:p>
    <w:p w:rsidR="00F46662" w:rsidRPr="003D2B6B" w:rsidRDefault="00F46662" w:rsidP="00231CB6">
      <w:pPr>
        <w:suppressAutoHyphens/>
        <w:spacing w:line="360" w:lineRule="auto"/>
        <w:ind w:left="-567" w:firstLine="709"/>
        <w:jc w:val="both"/>
        <w:rPr>
          <w:sz w:val="28"/>
          <w:szCs w:val="28"/>
        </w:rPr>
      </w:pPr>
      <w:r w:rsidRPr="003D2B6B">
        <w:rPr>
          <w:sz w:val="28"/>
          <w:szCs w:val="28"/>
        </w:rPr>
        <w:t xml:space="preserve">К </w:t>
      </w:r>
      <w:r w:rsidRPr="00CA7418">
        <w:rPr>
          <w:i/>
          <w:sz w:val="28"/>
          <w:szCs w:val="28"/>
        </w:rPr>
        <w:t>наглядным методам</w:t>
      </w:r>
      <w:r w:rsidRPr="003D2B6B">
        <w:rPr>
          <w:sz w:val="28"/>
          <w:szCs w:val="28"/>
        </w:rPr>
        <w:t xml:space="preserve"> относятся наблюдение, рассматривание картин, демонстрация моделей, кинофильмов, диафильмов, диапозитивов. Наглядные методы с наибольшей полнотой соответствуют возможностям познавательной деятельности детей дошкольного возраста, позволяют сформировать у них яркие, конкретные представления о природе.</w:t>
      </w:r>
    </w:p>
    <w:p w:rsidR="00F46662" w:rsidRPr="003D2B6B" w:rsidRDefault="00F46662" w:rsidP="00231CB6">
      <w:pPr>
        <w:suppressAutoHyphens/>
        <w:spacing w:line="360" w:lineRule="auto"/>
        <w:ind w:left="-567" w:firstLine="709"/>
        <w:jc w:val="both"/>
        <w:rPr>
          <w:sz w:val="28"/>
          <w:szCs w:val="28"/>
        </w:rPr>
      </w:pPr>
      <w:r w:rsidRPr="00CA7418">
        <w:rPr>
          <w:i/>
          <w:sz w:val="28"/>
          <w:szCs w:val="28"/>
        </w:rPr>
        <w:t>Практические методы</w:t>
      </w:r>
      <w:r w:rsidRPr="003D2B6B">
        <w:rPr>
          <w:sz w:val="28"/>
          <w:szCs w:val="28"/>
        </w:rPr>
        <w:t xml:space="preserve"> – это игра, элементарные опыты и моделирование. Использование этих методов позволяет</w:t>
      </w:r>
      <w:r>
        <w:rPr>
          <w:sz w:val="28"/>
          <w:szCs w:val="28"/>
          <w:lang w:val="uk-UA"/>
        </w:rPr>
        <w:t xml:space="preserve"> </w:t>
      </w:r>
      <w:r w:rsidRPr="003D2B6B">
        <w:rPr>
          <w:sz w:val="28"/>
          <w:szCs w:val="28"/>
        </w:rPr>
        <w:t>воспитателю уточнять представления детей, углублять их путем становления связей и отношений между отдельными предметами и явлениями природы, приводить в систему полученные знания, упражнять дошкольников в применении знаний.</w:t>
      </w:r>
    </w:p>
    <w:p w:rsidR="00F46662" w:rsidRPr="003D2B6B" w:rsidRDefault="00F46662" w:rsidP="00231CB6">
      <w:pPr>
        <w:suppressAutoHyphens/>
        <w:spacing w:line="360" w:lineRule="auto"/>
        <w:ind w:left="-567" w:firstLine="709"/>
        <w:jc w:val="both"/>
        <w:rPr>
          <w:sz w:val="28"/>
          <w:szCs w:val="28"/>
        </w:rPr>
      </w:pPr>
      <w:r w:rsidRPr="00CA7418">
        <w:rPr>
          <w:i/>
          <w:sz w:val="28"/>
          <w:szCs w:val="28"/>
        </w:rPr>
        <w:t>Словесные методы</w:t>
      </w:r>
      <w:r w:rsidRPr="003D2B6B">
        <w:rPr>
          <w:sz w:val="28"/>
          <w:szCs w:val="28"/>
        </w:rPr>
        <w:t xml:space="preserve"> – это рассказы воспитателя и детей, чтение художественных произведений о природе, беседы. Словесные методы используются для расширения знаний детей о природе, систематизации и обобщения их. Словесные методы помогают формировать у детей эмоционально-положительное отношение к природе.</w:t>
      </w:r>
    </w:p>
    <w:p w:rsidR="00F46662" w:rsidRPr="003D2B6B" w:rsidRDefault="00F46662" w:rsidP="00231CB6">
      <w:pPr>
        <w:suppressAutoHyphens/>
        <w:spacing w:line="360" w:lineRule="auto"/>
        <w:ind w:left="-567" w:firstLine="709"/>
        <w:jc w:val="both"/>
        <w:rPr>
          <w:sz w:val="28"/>
          <w:szCs w:val="28"/>
        </w:rPr>
      </w:pPr>
      <w:r w:rsidRPr="003D2B6B">
        <w:rPr>
          <w:sz w:val="28"/>
          <w:szCs w:val="28"/>
        </w:rPr>
        <w:t xml:space="preserve">В работе по </w:t>
      </w:r>
      <w:r>
        <w:rPr>
          <w:sz w:val="28"/>
          <w:szCs w:val="28"/>
        </w:rPr>
        <w:t>формирования естественно научных представлений у</w:t>
      </w:r>
      <w:r w:rsidRPr="003D2B6B">
        <w:rPr>
          <w:sz w:val="28"/>
          <w:szCs w:val="28"/>
        </w:rPr>
        <w:t xml:space="preserve"> детей необходимо использовать разные методы в комплексе, правильно сочетать их между собой. Выбор методов и необходимость комплексного их использования определяются возрастными возможностями детей, характером воспитательно-образовательных задач, которые решает воспитатель. Разнообразие самих объектов и явлений природы, которые должен познать ребенок, также требует использования разнообразных методов. Например, формирование знаний об образе жизни кролика невозможно без наблюдений, о способах ухода за комнатными растениями дети узнают в процессе труда, о свойствах снега и льда – при проведении опытов или игр. Знания о диких животных формируются во время чтения или рассказа воспитателя.</w:t>
      </w:r>
    </w:p>
    <w:p w:rsidR="00F46662" w:rsidRDefault="00F46662" w:rsidP="00231CB6">
      <w:pPr>
        <w:suppressAutoHyphens/>
        <w:spacing w:line="360" w:lineRule="auto"/>
        <w:ind w:left="-567" w:firstLine="709"/>
        <w:jc w:val="both"/>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231CB6">
      <w:pPr>
        <w:spacing w:line="360" w:lineRule="auto"/>
        <w:ind w:left="-567" w:firstLine="567"/>
        <w:jc w:val="center"/>
        <w:rPr>
          <w:sz w:val="28"/>
          <w:szCs w:val="28"/>
          <w:lang w:val="uk-UA"/>
        </w:rPr>
      </w:pPr>
    </w:p>
    <w:p w:rsidR="00F46662" w:rsidRDefault="00F46662" w:rsidP="0032315A">
      <w:pPr>
        <w:suppressAutoHyphens/>
        <w:spacing w:line="360" w:lineRule="auto"/>
        <w:ind w:firstLine="709"/>
        <w:jc w:val="both"/>
        <w:rPr>
          <w:b/>
          <w:sz w:val="28"/>
          <w:szCs w:val="28"/>
        </w:rPr>
      </w:pPr>
      <w:r w:rsidRPr="00EA5AC5">
        <w:rPr>
          <w:b/>
          <w:sz w:val="28"/>
          <w:szCs w:val="28"/>
        </w:rPr>
        <w:t xml:space="preserve">Глава 2. Методика и организация наблюдений, игр, </w:t>
      </w:r>
      <w:r>
        <w:rPr>
          <w:b/>
          <w:sz w:val="28"/>
          <w:szCs w:val="28"/>
        </w:rPr>
        <w:t>опытов</w:t>
      </w:r>
      <w:r w:rsidRPr="00EA5AC5">
        <w:rPr>
          <w:b/>
          <w:sz w:val="28"/>
          <w:szCs w:val="28"/>
        </w:rPr>
        <w:t xml:space="preserve"> по </w:t>
      </w:r>
      <w:r>
        <w:rPr>
          <w:b/>
          <w:sz w:val="28"/>
          <w:szCs w:val="28"/>
        </w:rPr>
        <w:t>формированию естественнонаучных представлений у</w:t>
      </w:r>
      <w:r w:rsidRPr="00EA5AC5">
        <w:rPr>
          <w:b/>
          <w:sz w:val="28"/>
          <w:szCs w:val="28"/>
        </w:rPr>
        <w:t xml:space="preserve"> детей</w:t>
      </w:r>
      <w:r>
        <w:rPr>
          <w:b/>
          <w:sz w:val="28"/>
          <w:szCs w:val="28"/>
        </w:rPr>
        <w:t xml:space="preserve"> младшего дошкольного возраста.</w:t>
      </w:r>
    </w:p>
    <w:p w:rsidR="00F46662" w:rsidRPr="001B2947" w:rsidRDefault="00F46662" w:rsidP="0032315A">
      <w:pPr>
        <w:suppressAutoHyphens/>
        <w:spacing w:line="360" w:lineRule="auto"/>
        <w:ind w:firstLine="709"/>
        <w:jc w:val="both"/>
        <w:rPr>
          <w:b/>
          <w:sz w:val="28"/>
          <w:szCs w:val="28"/>
        </w:rPr>
      </w:pPr>
      <w:r w:rsidRPr="00EA5AC5">
        <w:rPr>
          <w:b/>
          <w:sz w:val="28"/>
          <w:szCs w:val="28"/>
        </w:rPr>
        <w:t>2.1 Наблюдение</w:t>
      </w:r>
      <w:r>
        <w:rPr>
          <w:b/>
          <w:sz w:val="28"/>
          <w:szCs w:val="28"/>
        </w:rPr>
        <w:t>,</w:t>
      </w:r>
      <w:r w:rsidRPr="00EA5AC5">
        <w:rPr>
          <w:b/>
          <w:sz w:val="28"/>
          <w:szCs w:val="28"/>
        </w:rPr>
        <w:t xml:space="preserve"> как основной метод экологического воспитания</w:t>
      </w:r>
      <w:r>
        <w:rPr>
          <w:b/>
          <w:sz w:val="28"/>
          <w:szCs w:val="28"/>
        </w:rPr>
        <w:t>.</w:t>
      </w:r>
    </w:p>
    <w:p w:rsidR="00F46662" w:rsidRPr="003D2B6B" w:rsidRDefault="00F46662" w:rsidP="0032315A">
      <w:pPr>
        <w:suppressAutoHyphens/>
        <w:spacing w:line="360" w:lineRule="auto"/>
        <w:ind w:firstLine="709"/>
        <w:jc w:val="both"/>
        <w:rPr>
          <w:sz w:val="28"/>
          <w:szCs w:val="28"/>
        </w:rPr>
      </w:pPr>
      <w:r w:rsidRPr="00EA5AC5">
        <w:rPr>
          <w:sz w:val="28"/>
          <w:szCs w:val="28"/>
        </w:rPr>
        <w:t>Наблюдение – это специально организованное</w:t>
      </w:r>
      <w:r w:rsidRPr="003D2B6B">
        <w:rPr>
          <w:sz w:val="28"/>
          <w:szCs w:val="28"/>
        </w:rPr>
        <w:t xml:space="preserve"> воспитателем, целенаправленное, более или менее длительное и планомерное, активное восприятие детьми объектов и явлений природы. Целью наблюдения может быть усвоение разных знаний – установление свойств и качеств, структуры и внешнего строения предметов, причин изменения и развития объектов (растений, животных), сезонных явлений.</w:t>
      </w:r>
    </w:p>
    <w:p w:rsidR="00F46662" w:rsidRPr="003D2B6B" w:rsidRDefault="00F46662" w:rsidP="0032315A">
      <w:pPr>
        <w:suppressAutoHyphens/>
        <w:spacing w:line="360" w:lineRule="auto"/>
        <w:ind w:firstLine="709"/>
        <w:jc w:val="both"/>
        <w:rPr>
          <w:sz w:val="28"/>
          <w:szCs w:val="28"/>
        </w:rPr>
      </w:pPr>
      <w:r w:rsidRPr="003D2B6B">
        <w:rPr>
          <w:sz w:val="28"/>
          <w:szCs w:val="28"/>
        </w:rPr>
        <w:t>Метод наблюдения в экологическом воспитании детей является основным. Необходимость и значение его использования связаны, прежде всего, с характером знаний, доступных детям дошкольного возраста. Основной запас накопленных ребенком в дошкольном возрасте знаний – это представления, т. е. образы воспринятых им ранее объектов, явлений. Чем конкретнее, ярче представление, тем легче ребенку использовать его в практической и познавательной деятельности. А для этого необходимы частые непосредственные встречи с природой, наблюдение за ее объектами.</w:t>
      </w:r>
    </w:p>
    <w:p w:rsidR="00F46662" w:rsidRPr="0032315A" w:rsidRDefault="00F46662" w:rsidP="0032315A">
      <w:pPr>
        <w:suppressAutoHyphens/>
        <w:spacing w:line="360" w:lineRule="auto"/>
        <w:ind w:firstLine="709"/>
        <w:jc w:val="both"/>
        <w:rPr>
          <w:sz w:val="28"/>
          <w:szCs w:val="28"/>
        </w:rPr>
      </w:pPr>
      <w:r w:rsidRPr="003D2B6B">
        <w:rPr>
          <w:sz w:val="28"/>
          <w:szCs w:val="28"/>
        </w:rPr>
        <w:t>Систематическое использование наблюдения в ознакомлении с природой приучает детей приглядываться, подмечать ее особенности и приводит к развитию наблюдательности, а значит, решению одной из важнейших задач умственного воспитания. С. Наблюдение природы является неисчерпаемым источником эстетических впечатлений и эмоционального воздействия на детей.</w:t>
      </w:r>
    </w:p>
    <w:p w:rsidR="00F46662" w:rsidRPr="00CA7418" w:rsidRDefault="00F46662" w:rsidP="0032315A">
      <w:pPr>
        <w:suppressAutoHyphens/>
        <w:spacing w:line="360" w:lineRule="auto"/>
        <w:ind w:firstLine="709"/>
        <w:jc w:val="both"/>
        <w:rPr>
          <w:b/>
          <w:sz w:val="28"/>
          <w:szCs w:val="28"/>
        </w:rPr>
      </w:pPr>
      <w:r>
        <w:rPr>
          <w:b/>
          <w:sz w:val="28"/>
          <w:szCs w:val="28"/>
          <w:lang w:val="uk-UA"/>
        </w:rPr>
        <w:t xml:space="preserve">2.2. </w:t>
      </w:r>
      <w:r w:rsidRPr="00CA7418">
        <w:rPr>
          <w:b/>
          <w:sz w:val="28"/>
          <w:szCs w:val="28"/>
        </w:rPr>
        <w:t>Общие требования к организации наблюдения</w:t>
      </w:r>
      <w:r>
        <w:rPr>
          <w:b/>
          <w:sz w:val="28"/>
          <w:szCs w:val="28"/>
        </w:rPr>
        <w:t>.</w:t>
      </w:r>
    </w:p>
    <w:p w:rsidR="00F46662" w:rsidRPr="003D2B6B" w:rsidRDefault="00F46662" w:rsidP="0032315A">
      <w:pPr>
        <w:suppressAutoHyphens/>
        <w:spacing w:line="360" w:lineRule="auto"/>
        <w:ind w:firstLine="709"/>
        <w:jc w:val="both"/>
        <w:rPr>
          <w:sz w:val="28"/>
          <w:szCs w:val="28"/>
        </w:rPr>
      </w:pPr>
      <w:r w:rsidRPr="003D2B6B">
        <w:rPr>
          <w:sz w:val="28"/>
          <w:szCs w:val="28"/>
        </w:rPr>
        <w:t>Каждый вид наблюдений требует своеобразного руководства воспитателя. Вместе с тем есть общие требования для проведения всех видов наблюдений.</w:t>
      </w:r>
    </w:p>
    <w:p w:rsidR="00F46662" w:rsidRPr="003D2B6B" w:rsidRDefault="00F46662" w:rsidP="0032315A">
      <w:pPr>
        <w:suppressAutoHyphens/>
        <w:spacing w:line="360" w:lineRule="auto"/>
        <w:ind w:firstLine="709"/>
        <w:jc w:val="both"/>
        <w:rPr>
          <w:sz w:val="28"/>
          <w:szCs w:val="28"/>
        </w:rPr>
      </w:pPr>
      <w:r w:rsidRPr="003D2B6B">
        <w:rPr>
          <w:sz w:val="28"/>
          <w:szCs w:val="28"/>
        </w:rPr>
        <w:t>1. Цель и задача наблюдения должны быть поставлены четко и конкретно. Во всех случаях задача должна иметь познавательный характер, заставлять ребенка думать, вспоминать, искать ответ на поставленный вопрос.</w:t>
      </w:r>
    </w:p>
    <w:p w:rsidR="00F46662" w:rsidRPr="003D2B6B" w:rsidRDefault="00F46662" w:rsidP="0032315A">
      <w:pPr>
        <w:suppressAutoHyphens/>
        <w:spacing w:line="360" w:lineRule="auto"/>
        <w:ind w:firstLine="709"/>
        <w:jc w:val="both"/>
        <w:rPr>
          <w:sz w:val="28"/>
          <w:szCs w:val="28"/>
        </w:rPr>
      </w:pPr>
      <w:r w:rsidRPr="003D2B6B">
        <w:rPr>
          <w:sz w:val="28"/>
          <w:szCs w:val="28"/>
        </w:rPr>
        <w:t>2. Для каждого наблюдения воспитателю необходимо отбирать небольшой круг знаний. Представления об объектах природы формируются у детей постепенно, в результате многократных встреч с ними. Каждое наблюдение должно давать детям новые знания, постепенно расширяя и углубляя первоначальные представления.</w:t>
      </w:r>
    </w:p>
    <w:p w:rsidR="00F46662" w:rsidRPr="003D2B6B" w:rsidRDefault="00F46662" w:rsidP="0032315A">
      <w:pPr>
        <w:suppressAutoHyphens/>
        <w:spacing w:line="360" w:lineRule="auto"/>
        <w:ind w:firstLine="709"/>
        <w:jc w:val="both"/>
        <w:rPr>
          <w:sz w:val="28"/>
          <w:szCs w:val="28"/>
        </w:rPr>
      </w:pPr>
      <w:r w:rsidRPr="003D2B6B">
        <w:rPr>
          <w:sz w:val="28"/>
          <w:szCs w:val="28"/>
        </w:rPr>
        <w:t>3. В организации наблюдений следует предусматривать системность, что обеспечит их взаимосвязь. В результате у детей</w:t>
      </w:r>
      <w:r>
        <w:rPr>
          <w:sz w:val="28"/>
          <w:szCs w:val="28"/>
          <w:lang w:val="uk-UA"/>
        </w:rPr>
        <w:t xml:space="preserve"> </w:t>
      </w:r>
      <w:r w:rsidRPr="003D2B6B">
        <w:rPr>
          <w:sz w:val="28"/>
          <w:szCs w:val="28"/>
        </w:rPr>
        <w:t>сформируется полное, глубокое представление об окружающей природе.</w:t>
      </w:r>
    </w:p>
    <w:p w:rsidR="00F46662" w:rsidRPr="003D2B6B" w:rsidRDefault="00F46662" w:rsidP="0032315A">
      <w:pPr>
        <w:suppressAutoHyphens/>
        <w:spacing w:line="360" w:lineRule="auto"/>
        <w:ind w:firstLine="709"/>
        <w:jc w:val="both"/>
        <w:rPr>
          <w:sz w:val="28"/>
          <w:szCs w:val="28"/>
        </w:rPr>
      </w:pPr>
      <w:r w:rsidRPr="003D2B6B">
        <w:rPr>
          <w:sz w:val="28"/>
          <w:szCs w:val="28"/>
        </w:rPr>
        <w:t>4. Наблюдение должно способствовать развитию умственной</w:t>
      </w:r>
      <w:r>
        <w:rPr>
          <w:sz w:val="28"/>
          <w:szCs w:val="28"/>
          <w:lang w:val="uk-UA"/>
        </w:rPr>
        <w:t xml:space="preserve"> </w:t>
      </w:r>
      <w:r w:rsidRPr="003D2B6B">
        <w:rPr>
          <w:sz w:val="28"/>
          <w:szCs w:val="28"/>
        </w:rPr>
        <w:t>и речевой активности детей. Активизация умственной деятельности достигается разнообразными приемами: постановка конкретной и доступной задачи наблюдения, использование обследовательских действий как способа наблюдения, привлечение детского опыта, проговаривание результатов наблюдения, сравнение одного объекта с другим, предъявление вопросов разной степени сложности (вопросы должны будить мысль ребенка).</w:t>
      </w:r>
    </w:p>
    <w:p w:rsidR="00F46662" w:rsidRPr="003D2B6B" w:rsidRDefault="00F46662" w:rsidP="0032315A">
      <w:pPr>
        <w:suppressAutoHyphens/>
        <w:spacing w:line="360" w:lineRule="auto"/>
        <w:ind w:firstLine="709"/>
        <w:jc w:val="both"/>
        <w:rPr>
          <w:sz w:val="28"/>
          <w:szCs w:val="28"/>
        </w:rPr>
      </w:pPr>
      <w:r w:rsidRPr="003D2B6B">
        <w:rPr>
          <w:sz w:val="28"/>
          <w:szCs w:val="28"/>
        </w:rPr>
        <w:t>5. Наблюдение должно возбудить интерес детей к природе,</w:t>
      </w:r>
      <w:r>
        <w:rPr>
          <w:sz w:val="28"/>
          <w:szCs w:val="28"/>
          <w:lang w:val="uk-UA"/>
        </w:rPr>
        <w:t xml:space="preserve"> </w:t>
      </w:r>
      <w:r w:rsidRPr="003D2B6B">
        <w:rPr>
          <w:sz w:val="28"/>
          <w:szCs w:val="28"/>
        </w:rPr>
        <w:t>желание как можно больше узнать о ней.</w:t>
      </w:r>
    </w:p>
    <w:p w:rsidR="00F46662" w:rsidRPr="003D2B6B" w:rsidRDefault="00F46662" w:rsidP="0032315A">
      <w:pPr>
        <w:suppressAutoHyphens/>
        <w:spacing w:line="360" w:lineRule="auto"/>
        <w:ind w:firstLine="709"/>
        <w:jc w:val="both"/>
        <w:rPr>
          <w:sz w:val="28"/>
          <w:szCs w:val="28"/>
        </w:rPr>
      </w:pPr>
      <w:r w:rsidRPr="003D2B6B">
        <w:rPr>
          <w:sz w:val="28"/>
          <w:szCs w:val="28"/>
        </w:rPr>
        <w:t>6. Знания, полученные детьми в процессе наблюдений, должны</w:t>
      </w:r>
      <w:r>
        <w:rPr>
          <w:sz w:val="28"/>
          <w:szCs w:val="28"/>
          <w:lang w:val="uk-UA"/>
        </w:rPr>
        <w:t xml:space="preserve"> </w:t>
      </w:r>
      <w:r w:rsidRPr="003D2B6B">
        <w:rPr>
          <w:sz w:val="28"/>
          <w:szCs w:val="28"/>
        </w:rPr>
        <w:t>закрепляться, уточняться, обобщаться и систематизироваться с</w:t>
      </w:r>
      <w:r>
        <w:rPr>
          <w:sz w:val="28"/>
          <w:szCs w:val="28"/>
          <w:lang w:val="uk-UA"/>
        </w:rPr>
        <w:t xml:space="preserve"> </w:t>
      </w:r>
      <w:r w:rsidRPr="003D2B6B">
        <w:rPr>
          <w:sz w:val="28"/>
          <w:szCs w:val="28"/>
        </w:rPr>
        <w:t>помощью других методов и форм работы. Такими способами могут</w:t>
      </w:r>
      <w:r>
        <w:rPr>
          <w:sz w:val="28"/>
          <w:szCs w:val="28"/>
          <w:lang w:val="uk-UA"/>
        </w:rPr>
        <w:t xml:space="preserve"> </w:t>
      </w:r>
      <w:r w:rsidRPr="003D2B6B">
        <w:rPr>
          <w:sz w:val="28"/>
          <w:szCs w:val="28"/>
        </w:rPr>
        <w:t>быть рассказ воспитателя, чтение книги о природе, рисование и лепка, ведение кал</w:t>
      </w:r>
      <w:r>
        <w:rPr>
          <w:sz w:val="28"/>
          <w:szCs w:val="28"/>
        </w:rPr>
        <w:t>ендарей природы, беседы об увиде</w:t>
      </w:r>
      <w:r w:rsidRPr="003D2B6B">
        <w:rPr>
          <w:sz w:val="28"/>
          <w:szCs w:val="28"/>
        </w:rPr>
        <w:t>нном.</w:t>
      </w:r>
    </w:p>
    <w:p w:rsidR="00F46662" w:rsidRPr="003D2B6B" w:rsidRDefault="00F46662" w:rsidP="0032315A">
      <w:pPr>
        <w:suppressAutoHyphens/>
        <w:spacing w:line="360" w:lineRule="auto"/>
        <w:ind w:firstLine="709"/>
        <w:jc w:val="both"/>
        <w:rPr>
          <w:sz w:val="28"/>
          <w:szCs w:val="28"/>
        </w:rPr>
      </w:pPr>
      <w:r w:rsidRPr="003D2B6B">
        <w:rPr>
          <w:sz w:val="28"/>
          <w:szCs w:val="28"/>
        </w:rPr>
        <w:t>7. В результате каждого наблюдения у детей должно быть</w:t>
      </w:r>
      <w:r>
        <w:rPr>
          <w:sz w:val="28"/>
          <w:szCs w:val="28"/>
          <w:lang w:val="uk-UA"/>
        </w:rPr>
        <w:t xml:space="preserve"> </w:t>
      </w:r>
      <w:r w:rsidRPr="003D2B6B">
        <w:rPr>
          <w:sz w:val="28"/>
          <w:szCs w:val="28"/>
        </w:rPr>
        <w:t>сформировано представление или элементарное понятие о том</w:t>
      </w:r>
      <w:r>
        <w:rPr>
          <w:sz w:val="28"/>
          <w:szCs w:val="28"/>
          <w:lang w:val="uk-UA"/>
        </w:rPr>
        <w:t xml:space="preserve"> </w:t>
      </w:r>
      <w:r w:rsidRPr="003D2B6B">
        <w:rPr>
          <w:sz w:val="28"/>
          <w:szCs w:val="28"/>
        </w:rPr>
        <w:t>или ином объекте природы, отношение к нему.</w:t>
      </w:r>
    </w:p>
    <w:p w:rsidR="00F46662" w:rsidRPr="003D2B6B" w:rsidRDefault="00F46662" w:rsidP="0032315A">
      <w:pPr>
        <w:suppressAutoHyphens/>
        <w:spacing w:line="360" w:lineRule="auto"/>
        <w:ind w:firstLine="709"/>
        <w:jc w:val="both"/>
        <w:rPr>
          <w:sz w:val="28"/>
          <w:szCs w:val="28"/>
        </w:rPr>
      </w:pPr>
      <w:r w:rsidRPr="003D2B6B">
        <w:rPr>
          <w:sz w:val="28"/>
          <w:szCs w:val="28"/>
        </w:rPr>
        <w:t xml:space="preserve">Проводя наблюдение, </w:t>
      </w:r>
      <w:r>
        <w:rPr>
          <w:sz w:val="28"/>
          <w:szCs w:val="28"/>
        </w:rPr>
        <w:t>необходимособлюдать</w:t>
      </w:r>
      <w:r w:rsidRPr="003D2B6B">
        <w:rPr>
          <w:sz w:val="28"/>
          <w:szCs w:val="28"/>
        </w:rPr>
        <w:t xml:space="preserve"> три основных этапа.</w:t>
      </w:r>
    </w:p>
    <w:p w:rsidR="00F46662" w:rsidRPr="003D2B6B" w:rsidRDefault="00F46662" w:rsidP="0032315A">
      <w:pPr>
        <w:suppressAutoHyphens/>
        <w:spacing w:line="360" w:lineRule="auto"/>
        <w:ind w:firstLine="709"/>
        <w:jc w:val="both"/>
        <w:rPr>
          <w:sz w:val="28"/>
          <w:szCs w:val="28"/>
        </w:rPr>
      </w:pPr>
      <w:r w:rsidRPr="003D2B6B">
        <w:rPr>
          <w:sz w:val="28"/>
          <w:szCs w:val="28"/>
        </w:rPr>
        <w:t>На первом этапе необходимо, чтобы воспитанники получили общее представление об объекте. Детям дается время для его подробного осмотра. Воспитанники должны удовлетворить свое любопытство, узнать, что это такое, выразить к нему свое отношение.</w:t>
      </w:r>
    </w:p>
    <w:p w:rsidR="00F46662" w:rsidRDefault="00F46662" w:rsidP="0032315A">
      <w:pPr>
        <w:suppressAutoHyphens/>
        <w:spacing w:line="360" w:lineRule="auto"/>
        <w:ind w:firstLine="709"/>
        <w:jc w:val="both"/>
        <w:rPr>
          <w:sz w:val="28"/>
          <w:szCs w:val="28"/>
          <w:lang w:val="uk-UA"/>
        </w:rPr>
      </w:pPr>
      <w:r w:rsidRPr="003D2B6B">
        <w:rPr>
          <w:sz w:val="28"/>
          <w:szCs w:val="28"/>
        </w:rPr>
        <w:t>На втором этапе воспитатель, учитывая возрастные возможности детей, использует разнообразные приемы для выявления свойств, качеств, признаков объекта, особенностей поведения и образа жизни животного, состояния растения и т.д., устанавливает необходимые связи.</w:t>
      </w:r>
    </w:p>
    <w:p w:rsidR="00F46662" w:rsidRPr="003D2B6B" w:rsidRDefault="00F46662" w:rsidP="0032315A">
      <w:pPr>
        <w:suppressAutoHyphens/>
        <w:spacing w:line="360" w:lineRule="auto"/>
        <w:ind w:firstLine="709"/>
        <w:jc w:val="both"/>
        <w:rPr>
          <w:sz w:val="28"/>
          <w:szCs w:val="28"/>
        </w:rPr>
      </w:pPr>
      <w:r w:rsidRPr="003D2B6B">
        <w:rPr>
          <w:sz w:val="28"/>
          <w:szCs w:val="28"/>
        </w:rPr>
        <w:t>На третьем этапе подводится итог наблюдения, обобщаются полученные знания.</w:t>
      </w:r>
    </w:p>
    <w:p w:rsidR="00F46662" w:rsidRPr="003D2B6B" w:rsidRDefault="00F46662" w:rsidP="0032315A">
      <w:pPr>
        <w:suppressAutoHyphens/>
        <w:spacing w:line="360" w:lineRule="auto"/>
        <w:ind w:firstLine="709"/>
        <w:jc w:val="both"/>
        <w:rPr>
          <w:sz w:val="28"/>
          <w:szCs w:val="28"/>
        </w:rPr>
      </w:pPr>
      <w:r w:rsidRPr="003D2B6B">
        <w:rPr>
          <w:sz w:val="28"/>
          <w:szCs w:val="28"/>
        </w:rPr>
        <w:t>Каждое последующее наблюдение должно быть связано с предыдущим. Таким образом, формируется система знаний, умений и навыков детей, воспитывается заботливое отношение к объектам природы.</w:t>
      </w:r>
    </w:p>
    <w:p w:rsidR="00F46662" w:rsidRPr="003D2B6B" w:rsidRDefault="00F46662" w:rsidP="0032315A">
      <w:pPr>
        <w:suppressAutoHyphens/>
        <w:spacing w:line="360" w:lineRule="auto"/>
        <w:ind w:firstLine="709"/>
        <w:jc w:val="both"/>
        <w:rPr>
          <w:sz w:val="28"/>
          <w:szCs w:val="28"/>
        </w:rPr>
      </w:pPr>
      <w:r w:rsidRPr="003D2B6B">
        <w:rPr>
          <w:sz w:val="28"/>
          <w:szCs w:val="28"/>
        </w:rPr>
        <w:t>Важно, чтобы во время наблюдения дети вели себя свободно, естественно, чтобы они могли проявлять свое отношение к животным, растениям. Многое здесь зависит от взрослого. Когда воспитатель дает возможность всем детям активно действовать, свободно высказываться и проявлять свои чувства, малыши получают большую радость от общения с природой.</w:t>
      </w:r>
    </w:p>
    <w:p w:rsidR="00F46662" w:rsidRPr="003D2B6B" w:rsidRDefault="00F46662" w:rsidP="0032315A">
      <w:pPr>
        <w:suppressAutoHyphens/>
        <w:spacing w:line="360" w:lineRule="auto"/>
        <w:ind w:firstLine="709"/>
        <w:jc w:val="both"/>
        <w:rPr>
          <w:sz w:val="28"/>
          <w:szCs w:val="28"/>
        </w:rPr>
      </w:pPr>
      <w:r w:rsidRPr="003D2B6B">
        <w:rPr>
          <w:sz w:val="28"/>
          <w:szCs w:val="28"/>
        </w:rPr>
        <w:t>В конце наблюдения, чтобы усилить эмоциональное впечатление детей от общения с животными или растениями, целесообразно спеть им песенку, прочитать стихотворение, связанные с темой наблюдения, или поиграть в такую игру, где действует соответствующий персонаж.</w:t>
      </w:r>
    </w:p>
    <w:p w:rsidR="00F46662" w:rsidRPr="003D2B6B" w:rsidRDefault="00F46662" w:rsidP="0032315A">
      <w:pPr>
        <w:suppressAutoHyphens/>
        <w:spacing w:line="360" w:lineRule="auto"/>
        <w:ind w:firstLine="709"/>
        <w:jc w:val="both"/>
        <w:rPr>
          <w:sz w:val="28"/>
          <w:szCs w:val="28"/>
        </w:rPr>
      </w:pPr>
      <w:r w:rsidRPr="003D2B6B">
        <w:rPr>
          <w:sz w:val="28"/>
          <w:szCs w:val="28"/>
        </w:rPr>
        <w:t xml:space="preserve">Наблюдения за животными и растениями в младших группах следует проводить неоднократно. Полезно их повторять как со всей группой, так и с небольшими подгруппами и даже индивидуально. </w:t>
      </w:r>
      <w:r>
        <w:rPr>
          <w:sz w:val="28"/>
          <w:szCs w:val="28"/>
        </w:rPr>
        <w:t>И необходимо</w:t>
      </w:r>
      <w:r w:rsidRPr="003D2B6B">
        <w:rPr>
          <w:sz w:val="28"/>
          <w:szCs w:val="28"/>
        </w:rPr>
        <w:t xml:space="preserve"> </w:t>
      </w:r>
      <w:r>
        <w:rPr>
          <w:sz w:val="28"/>
          <w:szCs w:val="28"/>
        </w:rPr>
        <w:t>связывать</w:t>
      </w:r>
      <w:r w:rsidRPr="003D2B6B">
        <w:rPr>
          <w:sz w:val="28"/>
          <w:szCs w:val="28"/>
        </w:rPr>
        <w:t xml:space="preserve"> наблюдения с игрой, изобразительной деятельностью, например: "Посмотрим елочку, а потом нарисуем ее" или "Посмотрим, не надо ли обтереть листья у фикуса".</w:t>
      </w:r>
    </w:p>
    <w:p w:rsidR="00F46662" w:rsidRDefault="00F46662" w:rsidP="0032315A">
      <w:pPr>
        <w:suppressAutoHyphens/>
        <w:spacing w:line="360" w:lineRule="auto"/>
        <w:ind w:firstLine="709"/>
        <w:jc w:val="both"/>
        <w:rPr>
          <w:b/>
          <w:sz w:val="28"/>
          <w:szCs w:val="28"/>
          <w:lang w:val="uk-UA"/>
        </w:rPr>
      </w:pPr>
    </w:p>
    <w:p w:rsidR="00F46662" w:rsidRPr="00CA7418" w:rsidRDefault="00F46662" w:rsidP="0032315A">
      <w:pPr>
        <w:suppressAutoHyphens/>
        <w:spacing w:line="360" w:lineRule="auto"/>
        <w:ind w:firstLine="709"/>
        <w:jc w:val="both"/>
        <w:rPr>
          <w:b/>
          <w:sz w:val="28"/>
          <w:szCs w:val="28"/>
        </w:rPr>
      </w:pPr>
      <w:r>
        <w:rPr>
          <w:b/>
          <w:sz w:val="28"/>
          <w:szCs w:val="28"/>
          <w:lang w:val="uk-UA"/>
        </w:rPr>
        <w:t xml:space="preserve">2.3. </w:t>
      </w:r>
      <w:r w:rsidRPr="00CA7418">
        <w:rPr>
          <w:b/>
          <w:sz w:val="28"/>
          <w:szCs w:val="28"/>
        </w:rPr>
        <w:t>Использование иллюстративно-наглядного материала в работе с детьми</w:t>
      </w:r>
      <w:r>
        <w:rPr>
          <w:b/>
          <w:sz w:val="28"/>
          <w:szCs w:val="28"/>
        </w:rPr>
        <w:t>.</w:t>
      </w:r>
    </w:p>
    <w:p w:rsidR="00F46662" w:rsidRPr="003D2B6B" w:rsidRDefault="00F46662" w:rsidP="0032315A">
      <w:pPr>
        <w:suppressAutoHyphens/>
        <w:spacing w:line="360" w:lineRule="auto"/>
        <w:ind w:firstLine="709"/>
        <w:jc w:val="both"/>
        <w:rPr>
          <w:sz w:val="28"/>
          <w:szCs w:val="28"/>
        </w:rPr>
      </w:pPr>
      <w:r w:rsidRPr="003D2B6B">
        <w:rPr>
          <w:sz w:val="28"/>
          <w:szCs w:val="28"/>
        </w:rPr>
        <w:t>Знакомя детей с природой, педагог использует разнообразный иллюстративно-наглядный материал: дидактические картины, репродукции с художественных картин, фотографии, диапозитивы, модели, диафильмы. Иллюстративно-наглядный материал помогает закреплять и уточнять представления детей, полученные в ходе непосредственного восприятия природных явлений. С его помощью можно формировать знания об объектах и явлениях природы, которые в данный момент или в данной местности наблюдать невозможно (например, показать диких зверей или домашних животных других климатических зон можно только на картине).</w:t>
      </w:r>
    </w:p>
    <w:p w:rsidR="00F46662" w:rsidRPr="003D2B6B" w:rsidRDefault="00F46662" w:rsidP="0032315A">
      <w:pPr>
        <w:suppressAutoHyphens/>
        <w:spacing w:line="360" w:lineRule="auto"/>
        <w:ind w:firstLine="709"/>
        <w:jc w:val="both"/>
        <w:rPr>
          <w:sz w:val="28"/>
          <w:szCs w:val="28"/>
        </w:rPr>
      </w:pPr>
      <w:r w:rsidRPr="003D2B6B">
        <w:rPr>
          <w:sz w:val="28"/>
          <w:szCs w:val="28"/>
        </w:rPr>
        <w:t>Иллюстративно-наглядный материал позволяет дать детям представление о длительно протекающих в природе явлениях (например, рост и развитие растений и животных, сезонные явления природы) С помощью иллюстративно-наглядного материала удается успешно обобщать и систематизировать знания детей.</w:t>
      </w:r>
    </w:p>
    <w:p w:rsidR="00F46662" w:rsidRPr="003D2B6B" w:rsidRDefault="00F46662" w:rsidP="0032315A">
      <w:pPr>
        <w:suppressAutoHyphens/>
        <w:spacing w:line="360" w:lineRule="auto"/>
        <w:ind w:firstLine="709"/>
        <w:jc w:val="both"/>
        <w:rPr>
          <w:sz w:val="28"/>
          <w:szCs w:val="28"/>
        </w:rPr>
      </w:pPr>
      <w:r w:rsidRPr="003D2B6B">
        <w:rPr>
          <w:sz w:val="28"/>
          <w:szCs w:val="28"/>
        </w:rPr>
        <w:t>Рассматривание картин должно проводиться неоднократно, так как необходимо обеспечить восприятие и отдельных деталей картины, и изображения в целом. Таким образом, наглядные методы – наблюдение, рассматривание иллюстративно-наглядного материала – способствуют формированию у детей четких, полных представлений об окружающем мире, развитию восприятия, наглядно-действенного и наглядно-образного мышления и речи, игровой и трудовой деятельности.</w:t>
      </w:r>
    </w:p>
    <w:p w:rsidR="00F46662" w:rsidRPr="003D2B6B" w:rsidRDefault="00F46662" w:rsidP="0032315A">
      <w:pPr>
        <w:suppressAutoHyphens/>
        <w:spacing w:line="360" w:lineRule="auto"/>
        <w:ind w:firstLine="709"/>
        <w:jc w:val="both"/>
        <w:rPr>
          <w:sz w:val="28"/>
          <w:szCs w:val="28"/>
        </w:rPr>
      </w:pPr>
      <w:r w:rsidRPr="003D2B6B">
        <w:rPr>
          <w:sz w:val="28"/>
          <w:szCs w:val="28"/>
        </w:rPr>
        <w:t>Усвоение "живых" знаний вызывает эмоциональный отклик у детей, что является важным для формирования бережного и заботливого отношения к природе.</w:t>
      </w:r>
    </w:p>
    <w:p w:rsidR="00F46662" w:rsidRDefault="00F46662" w:rsidP="0032315A">
      <w:pPr>
        <w:suppressAutoHyphens/>
        <w:spacing w:line="360" w:lineRule="auto"/>
        <w:ind w:firstLine="709"/>
        <w:jc w:val="both"/>
        <w:rPr>
          <w:sz w:val="28"/>
          <w:szCs w:val="28"/>
          <w:lang w:val="uk-UA"/>
        </w:rPr>
      </w:pPr>
    </w:p>
    <w:p w:rsidR="00F46662" w:rsidRPr="0032315A" w:rsidRDefault="00F46662" w:rsidP="0032315A">
      <w:pPr>
        <w:suppressAutoHyphens/>
        <w:spacing w:line="360" w:lineRule="auto"/>
        <w:ind w:firstLine="709"/>
        <w:jc w:val="both"/>
        <w:rPr>
          <w:b/>
          <w:sz w:val="28"/>
          <w:szCs w:val="28"/>
          <w:lang w:val="uk-UA"/>
        </w:rPr>
      </w:pPr>
    </w:p>
    <w:p w:rsidR="00F46662" w:rsidRPr="00302F1B" w:rsidRDefault="00F46662" w:rsidP="00302F1B">
      <w:pPr>
        <w:suppressAutoHyphens/>
        <w:spacing w:line="360" w:lineRule="auto"/>
        <w:ind w:left="-567" w:firstLine="709"/>
        <w:jc w:val="both"/>
        <w:rPr>
          <w:b/>
          <w:sz w:val="28"/>
          <w:szCs w:val="28"/>
        </w:rPr>
      </w:pPr>
      <w:r>
        <w:rPr>
          <w:sz w:val="28"/>
          <w:szCs w:val="28"/>
          <w:lang w:val="uk-UA"/>
        </w:rPr>
        <w:br w:type="page"/>
      </w:r>
      <w:r>
        <w:rPr>
          <w:b/>
          <w:sz w:val="28"/>
          <w:szCs w:val="28"/>
          <w:lang w:val="uk-UA"/>
        </w:rPr>
        <w:t xml:space="preserve">2.4. </w:t>
      </w:r>
      <w:r w:rsidRPr="00CA7418">
        <w:rPr>
          <w:b/>
          <w:sz w:val="28"/>
          <w:szCs w:val="28"/>
        </w:rPr>
        <w:t>Экологическое воспитание в играх</w:t>
      </w:r>
      <w:r>
        <w:rPr>
          <w:b/>
          <w:sz w:val="28"/>
          <w:szCs w:val="28"/>
        </w:rPr>
        <w:t>.</w:t>
      </w:r>
    </w:p>
    <w:p w:rsidR="00F46662" w:rsidRPr="003D2B6B" w:rsidRDefault="00F46662" w:rsidP="00302F1B">
      <w:pPr>
        <w:suppressAutoHyphens/>
        <w:spacing w:line="360" w:lineRule="auto"/>
        <w:ind w:left="-567" w:firstLine="709"/>
        <w:jc w:val="both"/>
        <w:rPr>
          <w:sz w:val="28"/>
          <w:szCs w:val="28"/>
        </w:rPr>
      </w:pPr>
      <w:r w:rsidRPr="003D2B6B">
        <w:rPr>
          <w:sz w:val="28"/>
          <w:szCs w:val="28"/>
        </w:rPr>
        <w:t xml:space="preserve">В </w:t>
      </w:r>
      <w:r>
        <w:rPr>
          <w:sz w:val="28"/>
          <w:szCs w:val="28"/>
        </w:rPr>
        <w:t>формировании естественнонаучных представлений у детей младшего дошкольного возраста</w:t>
      </w:r>
      <w:r w:rsidRPr="003D2B6B">
        <w:rPr>
          <w:sz w:val="28"/>
          <w:szCs w:val="28"/>
        </w:rPr>
        <w:t xml:space="preserve"> </w:t>
      </w:r>
      <w:r>
        <w:rPr>
          <w:sz w:val="28"/>
          <w:szCs w:val="28"/>
        </w:rPr>
        <w:t xml:space="preserve">широко </w:t>
      </w:r>
      <w:r w:rsidRPr="003D2B6B">
        <w:rPr>
          <w:sz w:val="28"/>
          <w:szCs w:val="28"/>
        </w:rPr>
        <w:t>используются разнообразные игры. Применяются две группы игр – игры с готовым содержанием и правилами и творческие игры.</w:t>
      </w:r>
    </w:p>
    <w:p w:rsidR="00F46662" w:rsidRPr="003D2B6B" w:rsidRDefault="00F46662" w:rsidP="00302F1B">
      <w:pPr>
        <w:suppressAutoHyphens/>
        <w:spacing w:line="360" w:lineRule="auto"/>
        <w:ind w:left="-567" w:firstLine="709"/>
        <w:jc w:val="both"/>
        <w:rPr>
          <w:sz w:val="28"/>
          <w:szCs w:val="28"/>
        </w:rPr>
      </w:pPr>
      <w:r w:rsidRPr="00CA7418">
        <w:rPr>
          <w:i/>
          <w:sz w:val="28"/>
          <w:szCs w:val="28"/>
        </w:rPr>
        <w:t>Игры c готовым содержанием и правилами</w:t>
      </w:r>
      <w:r w:rsidRPr="003D2B6B">
        <w:rPr>
          <w:sz w:val="28"/>
          <w:szCs w:val="28"/>
        </w:rPr>
        <w:t>.</w:t>
      </w:r>
      <w:r>
        <w:rPr>
          <w:sz w:val="28"/>
          <w:szCs w:val="28"/>
          <w:lang w:val="uk-UA"/>
        </w:rPr>
        <w:t xml:space="preserve"> </w:t>
      </w:r>
      <w:r w:rsidRPr="003D2B6B">
        <w:rPr>
          <w:sz w:val="28"/>
          <w:szCs w:val="28"/>
        </w:rPr>
        <w:t>Из этой группы игр используют дидактические и подвижные игры.</w:t>
      </w:r>
      <w:r>
        <w:rPr>
          <w:sz w:val="28"/>
          <w:szCs w:val="28"/>
          <w:lang w:val="uk-UA"/>
        </w:rPr>
        <w:t xml:space="preserve"> </w:t>
      </w:r>
      <w:r w:rsidRPr="003D2B6B">
        <w:rPr>
          <w:sz w:val="28"/>
          <w:szCs w:val="28"/>
        </w:rPr>
        <w:t xml:space="preserve">Дидактические игры – это игры с правилами, имеющие готовое содержание. В процессе дидактических игр дети уточняют, закрепляют, расширяют имеющиеся у них представления </w:t>
      </w:r>
      <w:r>
        <w:rPr>
          <w:sz w:val="28"/>
          <w:szCs w:val="28"/>
          <w:lang w:val="uk-UA"/>
        </w:rPr>
        <w:t>о</w:t>
      </w:r>
      <w:r w:rsidRPr="003D2B6B">
        <w:rPr>
          <w:sz w:val="28"/>
          <w:szCs w:val="28"/>
        </w:rPr>
        <w:t xml:space="preserve">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умения играть вместе. Игры дают возможность детям оперировать самими предметами природы, сравнивать их, отмечать изменение отдельных внешних признаков. Многие игры подводят детей к умению обобщать и классифицировать, вызывают эмоциональное отношение к природе.</w:t>
      </w:r>
    </w:p>
    <w:p w:rsidR="00F46662" w:rsidRPr="003D2B6B" w:rsidRDefault="00F46662" w:rsidP="00302F1B">
      <w:pPr>
        <w:suppressAutoHyphens/>
        <w:spacing w:line="360" w:lineRule="auto"/>
        <w:ind w:left="-567" w:firstLine="709"/>
        <w:jc w:val="both"/>
        <w:rPr>
          <w:sz w:val="28"/>
          <w:szCs w:val="28"/>
        </w:rPr>
      </w:pPr>
      <w:r w:rsidRPr="003D2B6B">
        <w:rPr>
          <w:sz w:val="28"/>
          <w:szCs w:val="28"/>
        </w:rPr>
        <w:t>Дидактические игры по характеру используемого материала делятся на предметные игры, настольно-печатные и словесные. Предметные игры – это игры с использованием различных предметов природы (листья, семена, цветы, фрукты, овощи). Младшим детям хорошо давать несложные задания ("Найди по листу дерево", "Узнай на вкус", "Найди такой же по цвету",</w:t>
      </w:r>
      <w:r>
        <w:rPr>
          <w:sz w:val="28"/>
          <w:szCs w:val="28"/>
          <w:lang w:val="uk-UA"/>
        </w:rPr>
        <w:t xml:space="preserve"> </w:t>
      </w:r>
      <w:r w:rsidRPr="003D2B6B">
        <w:rPr>
          <w:sz w:val="28"/>
          <w:szCs w:val="28"/>
        </w:rPr>
        <w:t>"Принеси желтый листок", "Разложи листочки по порядку: самый большой поменьше, маленький" и т.д.), которые позволяют упражнять детей в различении предметов по качествам и свойствам. Задания способствуют формированию сенсорики, развивают наблюдательность. Проводятся они со всей группой детей и с ее частью.</w:t>
      </w:r>
    </w:p>
    <w:p w:rsidR="00F46662" w:rsidRPr="003D2B6B" w:rsidRDefault="00F46662" w:rsidP="00302F1B">
      <w:pPr>
        <w:suppressAutoHyphens/>
        <w:spacing w:line="360" w:lineRule="auto"/>
        <w:ind w:left="-567" w:firstLine="709"/>
        <w:jc w:val="both"/>
        <w:rPr>
          <w:sz w:val="28"/>
          <w:szCs w:val="28"/>
        </w:rPr>
      </w:pPr>
      <w:r w:rsidRPr="003D2B6B">
        <w:rPr>
          <w:sz w:val="28"/>
          <w:szCs w:val="28"/>
        </w:rPr>
        <w:t>Настольно-печатные игры – это игры типа лото, домино, разрезные и парные картинки ("Зоологическое лото", "Ботаническое лото", "Четыре времени года", "Малыши". "Растения", "Подбери листок" и т.д.).</w:t>
      </w:r>
      <w:r>
        <w:rPr>
          <w:sz w:val="28"/>
          <w:szCs w:val="28"/>
        </w:rPr>
        <w:t xml:space="preserve"> </w:t>
      </w:r>
      <w:r w:rsidRPr="003D2B6B">
        <w:rPr>
          <w:sz w:val="28"/>
          <w:szCs w:val="28"/>
        </w:rPr>
        <w:t>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предваряет восприятие картинки, либо сочетается с ним (у детей формируется умение по слову восстанавливать образ), а это требует быстрой реакции и мобилизации знаний. Подобные игры предназначены для небольшого числа играющих и используются в повседневной жизни.</w:t>
      </w:r>
    </w:p>
    <w:p w:rsidR="00F46662" w:rsidRPr="003D2B6B" w:rsidRDefault="00F46662" w:rsidP="00302F1B">
      <w:pPr>
        <w:suppressAutoHyphens/>
        <w:spacing w:line="360" w:lineRule="auto"/>
        <w:ind w:left="-567" w:firstLine="709"/>
        <w:jc w:val="both"/>
        <w:rPr>
          <w:sz w:val="28"/>
          <w:szCs w:val="28"/>
        </w:rPr>
      </w:pPr>
      <w:r w:rsidRPr="003D2B6B">
        <w:rPr>
          <w:sz w:val="28"/>
          <w:szCs w:val="28"/>
        </w:rPr>
        <w:t>В младшей группе дети чаще всего подбирают картинки с изображением цветов, овощей, фруктов, животных попарно или на общую карту.</w:t>
      </w:r>
    </w:p>
    <w:p w:rsidR="00F46662" w:rsidRDefault="00F46662" w:rsidP="00302F1B">
      <w:pPr>
        <w:suppressAutoHyphens/>
        <w:spacing w:line="360" w:lineRule="auto"/>
        <w:ind w:left="-567" w:firstLine="709"/>
        <w:jc w:val="both"/>
        <w:rPr>
          <w:sz w:val="28"/>
          <w:szCs w:val="28"/>
          <w:lang w:val="uk-UA"/>
        </w:rPr>
      </w:pPr>
      <w:r w:rsidRPr="003D2B6B">
        <w:rPr>
          <w:sz w:val="28"/>
          <w:szCs w:val="28"/>
        </w:rPr>
        <w:t>Словесные игры – это игры, содержанием которых являются разнообразные знания, имеющиеся у детей, и само слово. Проводятся они для закрепления у детей знаний о свойствах и признаках тех или иных предметов. В некоторых играх знания о природе обобщаются и систематизируются. Словесные игры развивают внимание, сообразительность, быстроту реакции, связную речь. Это игры типа "Кто летает, бегает и прыгает?", "Что это за птица?", "Когда это бывает?", "В воде, в воздухе, на земле", "Нужно – не нужно" и т.д. Подвижные игры природоведческого характера связаны с подражанием повадкам животных, их образу жизни. В некоторых отражаются явления неживой природы. К таким играм относятся, например, "Наседка с цыплятами", "Мыши и кот",' "Солнышко и дождик", "Волки и овцы" и т. д. Подражая действиям, имитируя звуки, дети закрепляют знания; получаемая в ходе игры радость способствует углублению интереса к природе.</w:t>
      </w:r>
    </w:p>
    <w:p w:rsidR="00F46662" w:rsidRPr="003D2B6B" w:rsidRDefault="00F46662" w:rsidP="00302F1B">
      <w:pPr>
        <w:suppressAutoHyphens/>
        <w:spacing w:line="360" w:lineRule="auto"/>
        <w:ind w:left="-567" w:firstLine="709"/>
        <w:jc w:val="both"/>
        <w:rPr>
          <w:sz w:val="28"/>
          <w:szCs w:val="28"/>
        </w:rPr>
      </w:pPr>
      <w:r w:rsidRPr="00CA7418">
        <w:rPr>
          <w:i/>
          <w:sz w:val="28"/>
          <w:szCs w:val="28"/>
        </w:rPr>
        <w:t>Творческие игры природоведческого содержания.</w:t>
      </w:r>
      <w:r>
        <w:rPr>
          <w:i/>
          <w:sz w:val="28"/>
          <w:szCs w:val="28"/>
          <w:lang w:val="uk-UA"/>
        </w:rPr>
        <w:t xml:space="preserve"> </w:t>
      </w:r>
      <w:r w:rsidRPr="003D2B6B">
        <w:rPr>
          <w:sz w:val="28"/>
          <w:szCs w:val="28"/>
        </w:rPr>
        <w:t>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 Во время игр дети усваивают знания о труде взрослых в природе (работа на птицеферме, в свинарнике, теплице и т. д.), идет процесс осознания значения труда взрослых, формируется положительное отношение к нему.</w:t>
      </w:r>
    </w:p>
    <w:p w:rsidR="00F46662" w:rsidRPr="003D2B6B" w:rsidRDefault="00F46662" w:rsidP="00302F1B">
      <w:pPr>
        <w:suppressAutoHyphens/>
        <w:spacing w:line="360" w:lineRule="auto"/>
        <w:ind w:left="-567" w:firstLine="709"/>
        <w:jc w:val="both"/>
        <w:rPr>
          <w:sz w:val="28"/>
          <w:szCs w:val="28"/>
        </w:rPr>
      </w:pPr>
      <w:r w:rsidRPr="003D2B6B">
        <w:rPr>
          <w:sz w:val="28"/>
          <w:szCs w:val="28"/>
        </w:rPr>
        <w:t>Необходимо создавать определенные условия для развертывания творческих игр природоведческого содержания: в группах должны быть специальные наборы игрушек – животные, овощи, фрукты, сельскохозяйственные</w:t>
      </w:r>
      <w:r>
        <w:rPr>
          <w:sz w:val="28"/>
          <w:szCs w:val="28"/>
          <w:lang w:val="uk-UA"/>
        </w:rPr>
        <w:t xml:space="preserve"> </w:t>
      </w:r>
      <w:r w:rsidRPr="003D2B6B">
        <w:rPr>
          <w:sz w:val="28"/>
          <w:szCs w:val="28"/>
        </w:rPr>
        <w:t>машины и т. д.</w:t>
      </w:r>
    </w:p>
    <w:p w:rsidR="00F46662" w:rsidRPr="003D2B6B" w:rsidRDefault="00F46662" w:rsidP="00302F1B">
      <w:pPr>
        <w:suppressAutoHyphens/>
        <w:spacing w:line="360" w:lineRule="auto"/>
        <w:ind w:left="-567" w:firstLine="709"/>
        <w:jc w:val="both"/>
        <w:rPr>
          <w:sz w:val="28"/>
          <w:szCs w:val="28"/>
        </w:rPr>
      </w:pPr>
      <w:r w:rsidRPr="003D2B6B">
        <w:rPr>
          <w:sz w:val="28"/>
          <w:szCs w:val="28"/>
        </w:rPr>
        <w:t>Одним из видов творческих игр являются строительные игры с природным материалом (песок, снег, глина, камешки, шишки и т. д.). В этих играх дети познают свойства и качества материалов, совершенствуют свой чувственный опыт. Воспитатель, руководя такой игрой, дает знания детям не в готовом виде, а с помощью поисковых действий.</w:t>
      </w:r>
    </w:p>
    <w:p w:rsidR="00F46662" w:rsidRPr="003D2B6B" w:rsidRDefault="00F46662" w:rsidP="00302F1B">
      <w:pPr>
        <w:suppressAutoHyphens/>
        <w:spacing w:line="360" w:lineRule="auto"/>
        <w:ind w:left="-567" w:firstLine="709"/>
        <w:jc w:val="both"/>
        <w:rPr>
          <w:sz w:val="28"/>
          <w:szCs w:val="28"/>
        </w:rPr>
      </w:pPr>
      <w:r w:rsidRPr="003D2B6B">
        <w:rPr>
          <w:sz w:val="28"/>
          <w:szCs w:val="28"/>
        </w:rPr>
        <w:t>Строительные игры могут служить основанием для постановки опытов, которые организуются с целью разрешения возникающих вопросов: почему в одних условиях снег лепится, а в других – нет? Почему вода бывает жидкой и твердой? Почему лед и снег превращаются в воду в теплом помещении? И т.д., В каждой возрастной группе должны быть созданы условия для игр с природным материалом во все времена года.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оборудование для поделки цветного льда и т.д.</w:t>
      </w:r>
    </w:p>
    <w:p w:rsidR="00F46662" w:rsidRPr="00CA7418" w:rsidRDefault="00F46662" w:rsidP="00302F1B">
      <w:pPr>
        <w:suppressAutoHyphens/>
        <w:spacing w:line="360" w:lineRule="auto"/>
        <w:ind w:left="-567" w:firstLine="709"/>
        <w:jc w:val="both"/>
        <w:rPr>
          <w:sz w:val="28"/>
          <w:szCs w:val="28"/>
          <w:lang w:val="uk-UA"/>
        </w:rPr>
      </w:pPr>
      <w:r w:rsidRPr="003D2B6B">
        <w:rPr>
          <w:sz w:val="28"/>
          <w:szCs w:val="28"/>
        </w:rPr>
        <w:t>Ценность природного материала – в возможности его разнообразного использования, что помогает детям открывать все новые и новые свойства и качества предметов.</w:t>
      </w:r>
    </w:p>
    <w:p w:rsidR="00F46662" w:rsidRPr="00CA7418" w:rsidRDefault="00F46662" w:rsidP="00302F1B">
      <w:pPr>
        <w:suppressAutoHyphens/>
        <w:spacing w:line="360" w:lineRule="auto"/>
        <w:ind w:left="-567" w:firstLine="709"/>
        <w:jc w:val="both"/>
        <w:rPr>
          <w:b/>
          <w:sz w:val="28"/>
          <w:szCs w:val="28"/>
        </w:rPr>
      </w:pPr>
      <w:r>
        <w:rPr>
          <w:b/>
          <w:sz w:val="28"/>
          <w:szCs w:val="28"/>
          <w:lang w:val="uk-UA"/>
        </w:rPr>
        <w:t>2.5.</w:t>
      </w:r>
      <w:r w:rsidRPr="00CA7418">
        <w:rPr>
          <w:b/>
          <w:sz w:val="28"/>
          <w:szCs w:val="28"/>
          <w:lang w:val="uk-UA"/>
        </w:rPr>
        <w:t xml:space="preserve"> </w:t>
      </w:r>
      <w:r w:rsidRPr="00CA7418">
        <w:rPr>
          <w:b/>
          <w:sz w:val="28"/>
          <w:szCs w:val="28"/>
        </w:rPr>
        <w:t>Несложные опыты, знакомящие детей с природой</w:t>
      </w:r>
      <w:r>
        <w:rPr>
          <w:b/>
          <w:sz w:val="28"/>
          <w:szCs w:val="28"/>
        </w:rPr>
        <w:t>.</w:t>
      </w:r>
    </w:p>
    <w:p w:rsidR="00F46662" w:rsidRPr="0002321F" w:rsidRDefault="00F46662" w:rsidP="006C5820">
      <w:pPr>
        <w:suppressAutoHyphens/>
        <w:spacing w:line="360" w:lineRule="auto"/>
        <w:ind w:left="-567" w:firstLine="709"/>
        <w:jc w:val="both"/>
        <w:rPr>
          <w:sz w:val="28"/>
          <w:szCs w:val="28"/>
        </w:rPr>
      </w:pPr>
      <w:r w:rsidRPr="003D2B6B">
        <w:rPr>
          <w:sz w:val="28"/>
          <w:szCs w:val="28"/>
        </w:rPr>
        <w:t xml:space="preserve">Для того чтобы знания детей о природе были осознанными, в детском саду используются несложные опыты. Опыт – это наблюдение, которое проводится в специально организованных условиях. Опыты способствуют формированию у детей познавательного интереса к природе, развивают наблюдательность, мыслительную деятельность.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т.д.). Опыты имеют большое значение для осознания детьми причинно-следственных связей. В младшей </w:t>
      </w:r>
      <w:r>
        <w:rPr>
          <w:sz w:val="28"/>
          <w:szCs w:val="28"/>
        </w:rPr>
        <w:t xml:space="preserve">группе </w:t>
      </w:r>
      <w:r w:rsidRPr="003D2B6B">
        <w:rPr>
          <w:sz w:val="28"/>
          <w:szCs w:val="28"/>
        </w:rPr>
        <w:t>использует лишь отдельные поисковые действия.</w:t>
      </w:r>
      <w:r w:rsidRPr="006C5820">
        <w:rPr>
          <w:sz w:val="28"/>
          <w:szCs w:val="28"/>
        </w:rPr>
        <w:t xml:space="preserve"> </w:t>
      </w:r>
      <w:r>
        <w:rPr>
          <w:sz w:val="28"/>
          <w:szCs w:val="28"/>
        </w:rPr>
        <w:t>П</w:t>
      </w:r>
      <w:r w:rsidRPr="009C6D8F">
        <w:rPr>
          <w:sz w:val="28"/>
          <w:szCs w:val="28"/>
        </w:rPr>
        <w:t>роведение опытов и экспериментов вызывает у детей восторг</w:t>
      </w:r>
      <w:r>
        <w:rPr>
          <w:sz w:val="28"/>
          <w:szCs w:val="28"/>
        </w:rPr>
        <w:t>. В младшем возрасте детям всецело помогает воспитатель, он знакомит их с элементарными знаниями из различных областей наук, развивает представления о свойствах воды, песка, воздуха. В тесном сотрудничестве со взрослым ребенок познает и открывает мир неизвестного, делая для себя пусть небольшие, на первый взгляд простые открытия. В этом возрасте благодаря экспериментальной деятельности и помощи взрослого ребенок начинает осознавать свое место в природе и, что он является неотъемлемой частью ее.</w:t>
      </w:r>
      <w:r w:rsidRPr="0002321F">
        <w:rPr>
          <w:color w:val="FF0000"/>
          <w:sz w:val="28"/>
          <w:szCs w:val="28"/>
        </w:rPr>
        <w:t xml:space="preserve"> </w:t>
      </w:r>
      <w:r w:rsidRPr="0002321F">
        <w:rPr>
          <w:sz w:val="28"/>
          <w:szCs w:val="28"/>
        </w:rPr>
        <w:t xml:space="preserve">Ребенку младшего дошкольного возраста по природе присуща ориентация на познание окружающего мира и экспериментирование с объектами и явлениями реальности. </w:t>
      </w:r>
      <w:r>
        <w:rPr>
          <w:sz w:val="28"/>
          <w:szCs w:val="28"/>
        </w:rPr>
        <w:t>Ребенку будет более понятно, и он запомнит то, что он потрогал, понюхал, т.е. для эффективности запоминания знаний в работе с детьми нужно задействовать как можно больше его анализаторов (слуховые, зрительные, тактильные).</w:t>
      </w:r>
    </w:p>
    <w:p w:rsidR="00F46662" w:rsidRPr="003D2B6B" w:rsidRDefault="00F46662" w:rsidP="00302F1B">
      <w:pPr>
        <w:suppressAutoHyphens/>
        <w:spacing w:line="360" w:lineRule="auto"/>
        <w:ind w:left="-567" w:firstLine="709"/>
        <w:jc w:val="both"/>
        <w:rPr>
          <w:sz w:val="28"/>
          <w:szCs w:val="28"/>
        </w:rPr>
      </w:pPr>
    </w:p>
    <w:p w:rsidR="00F46662" w:rsidRDefault="00F46662" w:rsidP="00302F1B">
      <w:pPr>
        <w:suppressAutoHyphens/>
        <w:spacing w:line="360" w:lineRule="auto"/>
        <w:ind w:left="-567" w:firstLine="709"/>
        <w:jc w:val="both"/>
        <w:rPr>
          <w:sz w:val="28"/>
          <w:szCs w:val="28"/>
          <w:lang w:val="uk-UA"/>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sz w:val="28"/>
          <w:szCs w:val="28"/>
        </w:rPr>
      </w:pPr>
    </w:p>
    <w:p w:rsidR="00F46662" w:rsidRDefault="00F46662" w:rsidP="00231CB6">
      <w:pPr>
        <w:spacing w:line="360" w:lineRule="auto"/>
        <w:ind w:left="-567" w:firstLine="567"/>
        <w:jc w:val="center"/>
        <w:rPr>
          <w:b/>
          <w:sz w:val="28"/>
          <w:szCs w:val="28"/>
        </w:rPr>
      </w:pPr>
      <w:r w:rsidRPr="006C5820">
        <w:rPr>
          <w:b/>
          <w:sz w:val="28"/>
          <w:szCs w:val="28"/>
        </w:rPr>
        <w:t>Приложение.</w:t>
      </w:r>
    </w:p>
    <w:p w:rsidR="00F46662" w:rsidRPr="00667E98" w:rsidRDefault="00F46662" w:rsidP="00667E98">
      <w:pPr>
        <w:spacing w:line="455" w:lineRule="atLeast"/>
        <w:outlineLvl w:val="2"/>
        <w:rPr>
          <w:b/>
          <w:spacing w:val="18"/>
          <w:sz w:val="28"/>
          <w:szCs w:val="28"/>
        </w:rPr>
      </w:pPr>
      <w:r w:rsidRPr="00667E98">
        <w:rPr>
          <w:b/>
          <w:spacing w:val="18"/>
          <w:sz w:val="28"/>
          <w:szCs w:val="28"/>
        </w:rPr>
        <w:t>Перспективное планирование опытов и экспериментов</w:t>
      </w:r>
      <w:r>
        <w:rPr>
          <w:b/>
          <w:spacing w:val="18"/>
          <w:sz w:val="28"/>
          <w:szCs w:val="28"/>
        </w:rPr>
        <w:t>.</w:t>
      </w:r>
    </w:p>
    <w:p w:rsidR="00F46662" w:rsidRPr="00667E98" w:rsidRDefault="00F46662" w:rsidP="00667E98">
      <w:pPr>
        <w:spacing w:line="455" w:lineRule="atLeast"/>
        <w:rPr>
          <w:sz w:val="28"/>
          <w:szCs w:val="28"/>
        </w:rPr>
      </w:pPr>
      <w:r w:rsidRPr="00667E98">
        <w:rPr>
          <w:b/>
          <w:bCs/>
          <w:spacing w:val="18"/>
          <w:sz w:val="28"/>
          <w:szCs w:val="28"/>
        </w:rPr>
        <w:t>Сентябрь</w:t>
      </w:r>
    </w:p>
    <w:p w:rsidR="00F46662" w:rsidRPr="00667E98" w:rsidRDefault="00F46662" w:rsidP="00667E98">
      <w:pPr>
        <w:spacing w:line="455" w:lineRule="atLeast"/>
        <w:rPr>
          <w:sz w:val="28"/>
          <w:szCs w:val="28"/>
        </w:rPr>
      </w:pPr>
      <w:r w:rsidRPr="00667E98">
        <w:rPr>
          <w:sz w:val="28"/>
          <w:szCs w:val="28"/>
        </w:rPr>
        <w:t>1. «Узнаем, какая вода»</w:t>
      </w:r>
      <w:r w:rsidRPr="00667E98">
        <w:rPr>
          <w:sz w:val="28"/>
          <w:szCs w:val="28"/>
        </w:rPr>
        <w:br/>
        <w:t>Цель: выявить свойства воды (прозрачная, без запаха, текучая, в ней растворяются вещества).</w:t>
      </w:r>
    </w:p>
    <w:p w:rsidR="00F46662" w:rsidRPr="00667E98" w:rsidRDefault="00F46662" w:rsidP="00667E98">
      <w:pPr>
        <w:spacing w:line="455" w:lineRule="atLeast"/>
        <w:rPr>
          <w:sz w:val="28"/>
          <w:szCs w:val="28"/>
        </w:rPr>
      </w:pPr>
      <w:r w:rsidRPr="00667E98">
        <w:rPr>
          <w:sz w:val="28"/>
          <w:szCs w:val="28"/>
        </w:rPr>
        <w:t>2. «Игры с веерами и султанчиками»</w:t>
      </w:r>
      <w:r w:rsidRPr="00667E98">
        <w:rPr>
          <w:sz w:val="28"/>
          <w:szCs w:val="28"/>
        </w:rPr>
        <w:br/>
        <w:t>Цель: познакомить детей с одним из свойств воздуха</w:t>
      </w:r>
      <w:r>
        <w:rPr>
          <w:sz w:val="28"/>
          <w:szCs w:val="28"/>
        </w:rPr>
        <w:t xml:space="preserve"> </w:t>
      </w:r>
      <w:r w:rsidRPr="00667E98">
        <w:rPr>
          <w:sz w:val="28"/>
          <w:szCs w:val="28"/>
        </w:rPr>
        <w:t>-движением; движение воздуха</w:t>
      </w:r>
      <w:r>
        <w:rPr>
          <w:sz w:val="28"/>
          <w:szCs w:val="28"/>
        </w:rPr>
        <w:t xml:space="preserve"> </w:t>
      </w:r>
      <w:r w:rsidRPr="00667E98">
        <w:rPr>
          <w:sz w:val="28"/>
          <w:szCs w:val="28"/>
        </w:rPr>
        <w:t>-это ветер.</w:t>
      </w:r>
    </w:p>
    <w:p w:rsidR="00F46662" w:rsidRPr="00667E98" w:rsidRDefault="00F46662" w:rsidP="00667E98">
      <w:pPr>
        <w:spacing w:line="455" w:lineRule="atLeast"/>
        <w:rPr>
          <w:sz w:val="28"/>
          <w:szCs w:val="28"/>
        </w:rPr>
      </w:pPr>
      <w:r w:rsidRPr="00667E98">
        <w:rPr>
          <w:sz w:val="28"/>
          <w:szCs w:val="28"/>
        </w:rPr>
        <w:t>3. «Поиграем с солнышком»</w:t>
      </w:r>
      <w:r w:rsidRPr="00667E98">
        <w:rPr>
          <w:sz w:val="28"/>
          <w:szCs w:val="28"/>
        </w:rPr>
        <w:br/>
        <w:t>Цель: определить, какие предметы нагреваются лучше (светлые или темные), где это происходит быстрее (на солнышке или в тени).</w:t>
      </w:r>
    </w:p>
    <w:p w:rsidR="00F46662" w:rsidRPr="00667E98" w:rsidRDefault="00F46662" w:rsidP="00667E98">
      <w:pPr>
        <w:spacing w:line="455" w:lineRule="atLeast"/>
        <w:rPr>
          <w:sz w:val="28"/>
          <w:szCs w:val="28"/>
        </w:rPr>
      </w:pPr>
      <w:r w:rsidRPr="00667E98">
        <w:rPr>
          <w:sz w:val="28"/>
          <w:szCs w:val="28"/>
        </w:rPr>
        <w:t>4. «Свойства песка»</w:t>
      </w:r>
      <w:r w:rsidRPr="00667E98">
        <w:rPr>
          <w:sz w:val="28"/>
          <w:szCs w:val="28"/>
        </w:rPr>
        <w:br/>
        <w:t>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p w:rsidR="00F46662" w:rsidRPr="00667E98" w:rsidRDefault="00F46662" w:rsidP="00667E98">
      <w:pPr>
        <w:spacing w:line="455" w:lineRule="atLeast"/>
        <w:rPr>
          <w:sz w:val="28"/>
          <w:szCs w:val="28"/>
        </w:rPr>
      </w:pPr>
      <w:r w:rsidRPr="00667E98">
        <w:rPr>
          <w:b/>
          <w:bCs/>
          <w:spacing w:val="18"/>
          <w:sz w:val="28"/>
          <w:szCs w:val="28"/>
        </w:rPr>
        <w:t>Октябрь</w:t>
      </w:r>
    </w:p>
    <w:p w:rsidR="00F46662" w:rsidRPr="00667E98" w:rsidRDefault="00F46662" w:rsidP="00667E98">
      <w:pPr>
        <w:spacing w:line="455" w:lineRule="atLeast"/>
        <w:rPr>
          <w:sz w:val="28"/>
          <w:szCs w:val="28"/>
        </w:rPr>
      </w:pPr>
      <w:r w:rsidRPr="00667E98">
        <w:rPr>
          <w:sz w:val="28"/>
          <w:szCs w:val="28"/>
        </w:rPr>
        <w:t>1. «Чудесный мешочек»</w:t>
      </w:r>
      <w:r w:rsidRPr="00667E98">
        <w:rPr>
          <w:sz w:val="28"/>
          <w:szCs w:val="28"/>
        </w:rPr>
        <w:br/>
        <w:t>Цель: познакомить с органами чувств и их назначением.</w:t>
      </w:r>
    </w:p>
    <w:p w:rsidR="00F46662" w:rsidRPr="00667E98" w:rsidRDefault="00F46662" w:rsidP="00667E98">
      <w:pPr>
        <w:spacing w:line="455" w:lineRule="atLeast"/>
        <w:rPr>
          <w:sz w:val="28"/>
          <w:szCs w:val="28"/>
        </w:rPr>
      </w:pPr>
      <w:r w:rsidRPr="00667E98">
        <w:rPr>
          <w:sz w:val="28"/>
          <w:szCs w:val="28"/>
        </w:rPr>
        <w:t>2. «Поиграем с ветерком»</w:t>
      </w:r>
      <w:r w:rsidRPr="00667E98">
        <w:rPr>
          <w:sz w:val="28"/>
          <w:szCs w:val="28"/>
        </w:rPr>
        <w:br/>
        <w:t>Цель: обнаружить движение воздуха в природе.</w:t>
      </w:r>
    </w:p>
    <w:p w:rsidR="00F46662" w:rsidRPr="00667E98" w:rsidRDefault="00F46662" w:rsidP="00667E98">
      <w:pPr>
        <w:spacing w:line="455" w:lineRule="atLeast"/>
        <w:rPr>
          <w:sz w:val="28"/>
          <w:szCs w:val="28"/>
        </w:rPr>
      </w:pPr>
      <w:r w:rsidRPr="00667E98">
        <w:rPr>
          <w:sz w:val="28"/>
          <w:szCs w:val="28"/>
        </w:rPr>
        <w:t>3. «Что в коробке»</w:t>
      </w:r>
      <w:r w:rsidRPr="00667E98">
        <w:rPr>
          <w:sz w:val="28"/>
          <w:szCs w:val="28"/>
        </w:rPr>
        <w:br/>
        <w:t>Цель: познакомить со значением света, с источниками света (солнце, фонарик, свеча, лампа), показать, что свет не проходит через непрозрачные предметы.</w:t>
      </w:r>
    </w:p>
    <w:p w:rsidR="00F46662" w:rsidRPr="00667E98" w:rsidRDefault="00F46662" w:rsidP="00667E98">
      <w:pPr>
        <w:spacing w:line="455" w:lineRule="atLeast"/>
        <w:rPr>
          <w:sz w:val="28"/>
          <w:szCs w:val="28"/>
        </w:rPr>
      </w:pPr>
      <w:r w:rsidRPr="00667E98">
        <w:rPr>
          <w:sz w:val="28"/>
          <w:szCs w:val="28"/>
        </w:rPr>
        <w:t>4. «Почему осенью бывает грязно»</w:t>
      </w:r>
      <w:r w:rsidRPr="00667E98">
        <w:rPr>
          <w:sz w:val="28"/>
          <w:szCs w:val="28"/>
        </w:rPr>
        <w:br/>
        <w:t>Цель: познакомить с тем, что почва по-разному пропускает воду.</w:t>
      </w:r>
    </w:p>
    <w:p w:rsidR="00F46662" w:rsidRPr="00667E98" w:rsidRDefault="00F46662" w:rsidP="00667E98">
      <w:pPr>
        <w:spacing w:line="455" w:lineRule="atLeast"/>
        <w:rPr>
          <w:sz w:val="28"/>
          <w:szCs w:val="28"/>
        </w:rPr>
      </w:pPr>
      <w:r w:rsidRPr="00667E98">
        <w:rPr>
          <w:b/>
          <w:bCs/>
          <w:spacing w:val="18"/>
          <w:sz w:val="28"/>
          <w:szCs w:val="28"/>
        </w:rPr>
        <w:t>Ноябрь</w:t>
      </w:r>
    </w:p>
    <w:p w:rsidR="00F46662" w:rsidRPr="00667E98" w:rsidRDefault="00F46662" w:rsidP="00667E98">
      <w:pPr>
        <w:spacing w:line="455" w:lineRule="atLeast"/>
        <w:rPr>
          <w:sz w:val="28"/>
          <w:szCs w:val="28"/>
        </w:rPr>
      </w:pPr>
      <w:r w:rsidRPr="00667E98">
        <w:rPr>
          <w:sz w:val="28"/>
          <w:szCs w:val="28"/>
        </w:rPr>
        <w:t>1. «Волшебные дощечки»</w:t>
      </w:r>
      <w:r w:rsidRPr="00667E98">
        <w:rPr>
          <w:sz w:val="28"/>
          <w:szCs w:val="28"/>
        </w:rPr>
        <w:br/>
        <w:t>Цель: определить с помощью пальцев форму, структуру поверхности.</w:t>
      </w:r>
    </w:p>
    <w:p w:rsidR="00F46662" w:rsidRPr="00667E98" w:rsidRDefault="00F46662" w:rsidP="00667E98">
      <w:pPr>
        <w:spacing w:line="455" w:lineRule="atLeast"/>
        <w:rPr>
          <w:sz w:val="28"/>
          <w:szCs w:val="28"/>
        </w:rPr>
      </w:pPr>
      <w:r w:rsidRPr="00667E98">
        <w:rPr>
          <w:sz w:val="28"/>
          <w:szCs w:val="28"/>
        </w:rPr>
        <w:t>2. «Легкий - тяжелый»</w:t>
      </w:r>
      <w:r w:rsidRPr="00667E98">
        <w:rPr>
          <w:sz w:val="28"/>
          <w:szCs w:val="28"/>
        </w:rPr>
        <w:br/>
        <w:t>Цель: показать, что предметы бывают легкие и тяжелые, научить определять вес предметов и группировать предметы по весу.</w:t>
      </w:r>
    </w:p>
    <w:p w:rsidR="00F46662" w:rsidRPr="00667E98" w:rsidRDefault="00F46662" w:rsidP="00667E98">
      <w:pPr>
        <w:spacing w:line="455" w:lineRule="atLeast"/>
        <w:rPr>
          <w:sz w:val="28"/>
          <w:szCs w:val="28"/>
        </w:rPr>
      </w:pPr>
      <w:r w:rsidRPr="00667E98">
        <w:rPr>
          <w:sz w:val="28"/>
          <w:szCs w:val="28"/>
        </w:rPr>
        <w:t>3. «Найди по звуку»</w:t>
      </w:r>
      <w:r w:rsidRPr="00667E98">
        <w:rPr>
          <w:sz w:val="28"/>
          <w:szCs w:val="28"/>
        </w:rPr>
        <w:br/>
        <w:t>Цель: определять и различать издаваемые шумовые звуки.</w:t>
      </w:r>
    </w:p>
    <w:p w:rsidR="00F46662" w:rsidRPr="00667E98" w:rsidRDefault="00F46662" w:rsidP="00667E98">
      <w:pPr>
        <w:spacing w:line="455" w:lineRule="atLeast"/>
        <w:rPr>
          <w:sz w:val="28"/>
          <w:szCs w:val="28"/>
        </w:rPr>
      </w:pPr>
      <w:r w:rsidRPr="00667E98">
        <w:rPr>
          <w:sz w:val="28"/>
          <w:szCs w:val="28"/>
        </w:rPr>
        <w:t>4. «Глина, ее качества и свойства»</w:t>
      </w:r>
      <w:r w:rsidRPr="00667E98">
        <w:rPr>
          <w:sz w:val="28"/>
          <w:szCs w:val="28"/>
        </w:rPr>
        <w:br/>
        <w:t>Цель: научить узнавать предметы, сделанные из глины, определять качество глины (мягкость, пластичность, степень прочности) и свойства (мнется, бьется, размокает).</w:t>
      </w:r>
    </w:p>
    <w:p w:rsidR="00F46662" w:rsidRPr="00667E98" w:rsidRDefault="00F46662" w:rsidP="00667E98">
      <w:pPr>
        <w:spacing w:line="455" w:lineRule="atLeast"/>
        <w:rPr>
          <w:sz w:val="28"/>
          <w:szCs w:val="28"/>
        </w:rPr>
      </w:pPr>
      <w:r w:rsidRPr="00667E98">
        <w:rPr>
          <w:b/>
          <w:bCs/>
          <w:spacing w:val="18"/>
          <w:sz w:val="28"/>
          <w:szCs w:val="28"/>
        </w:rPr>
        <w:t>Декабрь</w:t>
      </w:r>
    </w:p>
    <w:p w:rsidR="00F46662" w:rsidRPr="00667E98" w:rsidRDefault="00F46662" w:rsidP="00667E98">
      <w:pPr>
        <w:spacing w:line="455" w:lineRule="atLeast"/>
        <w:rPr>
          <w:sz w:val="28"/>
          <w:szCs w:val="28"/>
        </w:rPr>
      </w:pPr>
      <w:r w:rsidRPr="00667E98">
        <w:rPr>
          <w:sz w:val="28"/>
          <w:szCs w:val="28"/>
        </w:rPr>
        <w:t>1. «Горячо-холодно»</w:t>
      </w:r>
      <w:r w:rsidRPr="00667E98">
        <w:rPr>
          <w:sz w:val="28"/>
          <w:szCs w:val="28"/>
        </w:rPr>
        <w:br/>
        <w:t>Цель: научить определять температуру веществ и предметов.</w:t>
      </w:r>
    </w:p>
    <w:p w:rsidR="00F46662" w:rsidRPr="00667E98" w:rsidRDefault="00F46662" w:rsidP="00667E98">
      <w:pPr>
        <w:spacing w:line="455" w:lineRule="atLeast"/>
        <w:rPr>
          <w:sz w:val="28"/>
          <w:szCs w:val="28"/>
        </w:rPr>
      </w:pPr>
      <w:r w:rsidRPr="00667E98">
        <w:rPr>
          <w:sz w:val="28"/>
          <w:szCs w:val="28"/>
        </w:rPr>
        <w:t>2. «Чудесный мешочек»</w:t>
      </w:r>
      <w:r w:rsidRPr="00667E98">
        <w:rPr>
          <w:sz w:val="28"/>
          <w:szCs w:val="28"/>
        </w:rPr>
        <w:br/>
        <w:t>Цель: познакомить с предметами, проводящими тепло; определять на ощупь самый твердый предмет.</w:t>
      </w:r>
    </w:p>
    <w:p w:rsidR="00F46662" w:rsidRPr="00667E98" w:rsidRDefault="00F46662" w:rsidP="00667E98">
      <w:pPr>
        <w:spacing w:line="455" w:lineRule="atLeast"/>
        <w:rPr>
          <w:sz w:val="28"/>
          <w:szCs w:val="28"/>
        </w:rPr>
      </w:pPr>
      <w:r w:rsidRPr="00667E98">
        <w:rPr>
          <w:sz w:val="28"/>
          <w:szCs w:val="28"/>
        </w:rPr>
        <w:t>3. «Окрашивание воды»</w:t>
      </w:r>
      <w:r w:rsidRPr="00667E98">
        <w:rPr>
          <w:sz w:val="28"/>
          <w:szCs w:val="28"/>
        </w:rPr>
        <w:br/>
        <w:t>Цель: выяснить свойства воды (вода прозрачная, но может менять свою окраску, когда в ней растворяются окрашенные вещества).</w:t>
      </w:r>
    </w:p>
    <w:p w:rsidR="00F46662" w:rsidRPr="00667E98" w:rsidRDefault="00F46662" w:rsidP="00667E98">
      <w:pPr>
        <w:spacing w:line="455" w:lineRule="atLeast"/>
        <w:rPr>
          <w:sz w:val="28"/>
          <w:szCs w:val="28"/>
        </w:rPr>
      </w:pPr>
      <w:r w:rsidRPr="00667E98">
        <w:rPr>
          <w:sz w:val="28"/>
          <w:szCs w:val="28"/>
        </w:rPr>
        <w:t>4. «Снег, какой он?»</w:t>
      </w:r>
      <w:r w:rsidRPr="00667E98">
        <w:rPr>
          <w:sz w:val="28"/>
          <w:szCs w:val="28"/>
        </w:rPr>
        <w:br/>
        <w:t>Цель: познакомить со свойствами снега во время снегопада (белый, пушистый, холодный, липкий, тает в тепле).</w:t>
      </w:r>
    </w:p>
    <w:p w:rsidR="00F46662" w:rsidRPr="00667E98" w:rsidRDefault="00F46662" w:rsidP="00667E98">
      <w:pPr>
        <w:spacing w:line="455" w:lineRule="atLeast"/>
        <w:rPr>
          <w:sz w:val="28"/>
          <w:szCs w:val="28"/>
        </w:rPr>
      </w:pPr>
      <w:r w:rsidRPr="00667E98">
        <w:rPr>
          <w:b/>
          <w:bCs/>
          <w:spacing w:val="18"/>
          <w:sz w:val="28"/>
          <w:szCs w:val="28"/>
        </w:rPr>
        <w:t>Январь</w:t>
      </w:r>
    </w:p>
    <w:p w:rsidR="00F46662" w:rsidRPr="00667E98" w:rsidRDefault="00F46662" w:rsidP="00667E98">
      <w:pPr>
        <w:spacing w:line="455" w:lineRule="atLeast"/>
        <w:rPr>
          <w:sz w:val="28"/>
          <w:szCs w:val="28"/>
        </w:rPr>
      </w:pPr>
      <w:r w:rsidRPr="00667E98">
        <w:rPr>
          <w:sz w:val="28"/>
          <w:szCs w:val="28"/>
        </w:rPr>
        <w:t>1. «Игры с соломинкой»</w:t>
      </w:r>
      <w:r w:rsidRPr="00667E98">
        <w:rPr>
          <w:sz w:val="28"/>
          <w:szCs w:val="28"/>
        </w:rPr>
        <w:br/>
        <w:t>Цель: дать представление о том, что люди дышат воздухом, вдыхая его легкими; воздух можно почувствовать и увидеть.</w:t>
      </w:r>
    </w:p>
    <w:p w:rsidR="00F46662" w:rsidRPr="00667E98" w:rsidRDefault="00F46662" w:rsidP="00667E98">
      <w:pPr>
        <w:spacing w:line="455" w:lineRule="atLeast"/>
        <w:rPr>
          <w:sz w:val="28"/>
          <w:szCs w:val="28"/>
        </w:rPr>
      </w:pPr>
      <w:r w:rsidRPr="00667E98">
        <w:rPr>
          <w:sz w:val="28"/>
          <w:szCs w:val="28"/>
        </w:rPr>
        <w:t>2. «Снег. Какой он?»</w:t>
      </w:r>
      <w:r w:rsidRPr="00667E98">
        <w:rPr>
          <w:sz w:val="28"/>
          <w:szCs w:val="28"/>
        </w:rPr>
        <w:br/>
        <w:t>Цель: познакомить со свойствами снега в морозную погоду (холодный, блестящий, сверкающий, рассыпчатый, плохо лепится)</w:t>
      </w:r>
    </w:p>
    <w:p w:rsidR="00F46662" w:rsidRPr="00667E98" w:rsidRDefault="00F46662" w:rsidP="00667E98">
      <w:pPr>
        <w:spacing w:line="455" w:lineRule="atLeast"/>
        <w:rPr>
          <w:sz w:val="28"/>
          <w:szCs w:val="28"/>
        </w:rPr>
      </w:pPr>
      <w:r w:rsidRPr="00667E98">
        <w:rPr>
          <w:sz w:val="28"/>
          <w:szCs w:val="28"/>
        </w:rPr>
        <w:t>3. «Как из снега получить воду»</w:t>
      </w:r>
      <w:r w:rsidRPr="00667E98">
        <w:rPr>
          <w:sz w:val="28"/>
          <w:szCs w:val="28"/>
        </w:rPr>
        <w:br/>
        <w:t>Цель: формировать простейшие представления о свойствах снега (тает в тепле).</w:t>
      </w:r>
    </w:p>
    <w:p w:rsidR="00F46662" w:rsidRPr="00667E98" w:rsidRDefault="00F46662" w:rsidP="00667E98">
      <w:pPr>
        <w:spacing w:line="455" w:lineRule="atLeast"/>
        <w:rPr>
          <w:sz w:val="28"/>
          <w:szCs w:val="28"/>
        </w:rPr>
      </w:pPr>
      <w:r w:rsidRPr="00667E98">
        <w:rPr>
          <w:sz w:val="28"/>
          <w:szCs w:val="28"/>
        </w:rPr>
        <w:t>4. «Как воду превратить в лед»</w:t>
      </w:r>
      <w:r w:rsidRPr="00667E98">
        <w:rPr>
          <w:sz w:val="28"/>
          <w:szCs w:val="28"/>
        </w:rPr>
        <w:br/>
        <w:t>Цель: познакомить со свойствами воды (превращается в лед при низких температурах).</w:t>
      </w:r>
    </w:p>
    <w:p w:rsidR="00F46662" w:rsidRPr="00667E98" w:rsidRDefault="00F46662" w:rsidP="00667E98">
      <w:pPr>
        <w:spacing w:line="455" w:lineRule="atLeast"/>
        <w:rPr>
          <w:sz w:val="28"/>
          <w:szCs w:val="28"/>
        </w:rPr>
      </w:pPr>
      <w:r w:rsidRPr="00667E98">
        <w:rPr>
          <w:b/>
          <w:bCs/>
          <w:spacing w:val="18"/>
          <w:sz w:val="28"/>
          <w:szCs w:val="28"/>
        </w:rPr>
        <w:t>Февраль</w:t>
      </w:r>
    </w:p>
    <w:p w:rsidR="00F46662" w:rsidRPr="00667E98" w:rsidRDefault="00F46662" w:rsidP="00667E98">
      <w:pPr>
        <w:spacing w:line="455" w:lineRule="atLeast"/>
        <w:rPr>
          <w:sz w:val="28"/>
          <w:szCs w:val="28"/>
        </w:rPr>
      </w:pPr>
      <w:r w:rsidRPr="00667E98">
        <w:rPr>
          <w:sz w:val="28"/>
          <w:szCs w:val="28"/>
        </w:rPr>
        <w:t>1. «Изготовление цветных льдинок»</w:t>
      </w:r>
      <w:r w:rsidRPr="00667E98">
        <w:rPr>
          <w:sz w:val="28"/>
          <w:szCs w:val="28"/>
        </w:rPr>
        <w:br/>
        <w:t>Цель: познакомить с одним из свойств воды.</w:t>
      </w:r>
    </w:p>
    <w:p w:rsidR="00F46662" w:rsidRPr="00667E98" w:rsidRDefault="00F46662" w:rsidP="00667E98">
      <w:pPr>
        <w:spacing w:line="455" w:lineRule="atLeast"/>
        <w:rPr>
          <w:sz w:val="28"/>
          <w:szCs w:val="28"/>
        </w:rPr>
      </w:pPr>
      <w:r w:rsidRPr="00667E98">
        <w:rPr>
          <w:sz w:val="28"/>
          <w:szCs w:val="28"/>
        </w:rPr>
        <w:t>2. «Мороз и снег»</w:t>
      </w:r>
      <w:r w:rsidRPr="00667E98">
        <w:rPr>
          <w:sz w:val="28"/>
          <w:szCs w:val="28"/>
        </w:rPr>
        <w:br/>
        <w:t>Цель: закрепить знания о свойствах снега в зависимости от температуры воздуха.</w:t>
      </w:r>
    </w:p>
    <w:p w:rsidR="00F46662" w:rsidRPr="00667E98" w:rsidRDefault="00F46662" w:rsidP="00667E98">
      <w:pPr>
        <w:spacing w:line="455" w:lineRule="atLeast"/>
        <w:rPr>
          <w:sz w:val="28"/>
          <w:szCs w:val="28"/>
        </w:rPr>
      </w:pPr>
      <w:r w:rsidRPr="00667E98">
        <w:rPr>
          <w:sz w:val="28"/>
          <w:szCs w:val="28"/>
        </w:rPr>
        <w:t>3. «Свойства льда»</w:t>
      </w:r>
      <w:r w:rsidRPr="00667E98">
        <w:rPr>
          <w:sz w:val="28"/>
          <w:szCs w:val="28"/>
        </w:rPr>
        <w:br/>
        <w:t>Цель: познакомить со свойствами льда (лед-это твердая вода, в тепле лед тает), учить устанавливать простейшие закономерности.</w:t>
      </w:r>
    </w:p>
    <w:p w:rsidR="00F46662" w:rsidRPr="00667E98" w:rsidRDefault="00F46662" w:rsidP="00667E98">
      <w:pPr>
        <w:spacing w:line="455" w:lineRule="atLeast"/>
        <w:rPr>
          <w:sz w:val="28"/>
          <w:szCs w:val="28"/>
        </w:rPr>
      </w:pPr>
      <w:r w:rsidRPr="00667E98">
        <w:rPr>
          <w:sz w:val="28"/>
          <w:szCs w:val="28"/>
        </w:rPr>
        <w:t>4. «Ветер по морю гуляет»</w:t>
      </w:r>
      <w:r w:rsidRPr="00667E98">
        <w:rPr>
          <w:sz w:val="28"/>
          <w:szCs w:val="28"/>
        </w:rPr>
        <w:br/>
        <w:t>Цель: познакомить детей с таким природным явлением, как ветер, научить различать его силу.</w:t>
      </w:r>
    </w:p>
    <w:p w:rsidR="00F46662" w:rsidRPr="00667E98" w:rsidRDefault="00F46662" w:rsidP="00667E98">
      <w:pPr>
        <w:spacing w:line="455" w:lineRule="atLeast"/>
        <w:rPr>
          <w:sz w:val="28"/>
          <w:szCs w:val="28"/>
        </w:rPr>
      </w:pPr>
      <w:r w:rsidRPr="00667E98">
        <w:rPr>
          <w:b/>
          <w:bCs/>
          <w:spacing w:val="18"/>
          <w:sz w:val="28"/>
          <w:szCs w:val="28"/>
        </w:rPr>
        <w:t>Март</w:t>
      </w:r>
    </w:p>
    <w:p w:rsidR="00F46662" w:rsidRPr="00667E98" w:rsidRDefault="00F46662" w:rsidP="00667E98">
      <w:pPr>
        <w:spacing w:line="455" w:lineRule="atLeast"/>
        <w:rPr>
          <w:sz w:val="28"/>
          <w:szCs w:val="28"/>
        </w:rPr>
      </w:pPr>
      <w:r w:rsidRPr="00667E98">
        <w:rPr>
          <w:sz w:val="28"/>
          <w:szCs w:val="28"/>
        </w:rPr>
        <w:t>1. «Плавает-тонет»</w:t>
      </w:r>
      <w:r w:rsidRPr="00667E98">
        <w:rPr>
          <w:sz w:val="28"/>
          <w:szCs w:val="28"/>
        </w:rPr>
        <w:br/>
        <w:t>Цель: учить детей определять легкие и тяжелые предметы (одни остаются на поверхности воды, другие тонут)</w:t>
      </w:r>
    </w:p>
    <w:p w:rsidR="00F46662" w:rsidRPr="00667E98" w:rsidRDefault="00F46662" w:rsidP="00667E98">
      <w:pPr>
        <w:spacing w:line="455" w:lineRule="atLeast"/>
        <w:rPr>
          <w:sz w:val="28"/>
          <w:szCs w:val="28"/>
        </w:rPr>
      </w:pPr>
      <w:r w:rsidRPr="00667E98">
        <w:rPr>
          <w:sz w:val="28"/>
          <w:szCs w:val="28"/>
        </w:rPr>
        <w:t>2. «Бумага, ее качества и свойства»</w:t>
      </w:r>
      <w:r w:rsidRPr="00667E98">
        <w:rPr>
          <w:sz w:val="28"/>
          <w:szCs w:val="28"/>
        </w:rPr>
        <w:br/>
        <w:t>Цель: 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p w:rsidR="00F46662" w:rsidRPr="00667E98" w:rsidRDefault="00F46662" w:rsidP="00667E98">
      <w:pPr>
        <w:spacing w:line="455" w:lineRule="atLeast"/>
        <w:rPr>
          <w:sz w:val="28"/>
          <w:szCs w:val="28"/>
        </w:rPr>
      </w:pPr>
      <w:r w:rsidRPr="00667E98">
        <w:rPr>
          <w:sz w:val="28"/>
          <w:szCs w:val="28"/>
        </w:rPr>
        <w:t>3. «Посадка лука»</w:t>
      </w:r>
      <w:r w:rsidRPr="00667E98">
        <w:rPr>
          <w:sz w:val="28"/>
          <w:szCs w:val="28"/>
        </w:rPr>
        <w:br/>
        <w:t>Цель: уточнить представления о луковице, показать необходимость наличия света и воды для роста и развития растений.</w:t>
      </w:r>
    </w:p>
    <w:p w:rsidR="00F46662" w:rsidRPr="00667E98" w:rsidRDefault="00F46662" w:rsidP="00667E98">
      <w:pPr>
        <w:spacing w:line="455" w:lineRule="atLeast"/>
        <w:rPr>
          <w:sz w:val="28"/>
          <w:szCs w:val="28"/>
        </w:rPr>
      </w:pPr>
      <w:r w:rsidRPr="00667E98">
        <w:rPr>
          <w:sz w:val="28"/>
          <w:szCs w:val="28"/>
        </w:rPr>
        <w:t>4. «Поплывет не поплывет»</w:t>
      </w:r>
      <w:r w:rsidRPr="00667E98">
        <w:rPr>
          <w:sz w:val="28"/>
          <w:szCs w:val="28"/>
        </w:rPr>
        <w:br/>
        <w:t>Цель: развивать представление о весе предметов.</w:t>
      </w:r>
    </w:p>
    <w:p w:rsidR="00F46662" w:rsidRPr="00667E98" w:rsidRDefault="00F46662" w:rsidP="00667E98">
      <w:pPr>
        <w:spacing w:line="455" w:lineRule="atLeast"/>
        <w:rPr>
          <w:sz w:val="28"/>
          <w:szCs w:val="28"/>
        </w:rPr>
      </w:pPr>
      <w:r w:rsidRPr="00667E98">
        <w:rPr>
          <w:b/>
          <w:bCs/>
          <w:spacing w:val="18"/>
          <w:sz w:val="28"/>
          <w:szCs w:val="28"/>
        </w:rPr>
        <w:t>Апрель</w:t>
      </w:r>
    </w:p>
    <w:p w:rsidR="00F46662" w:rsidRPr="00667E98" w:rsidRDefault="00F46662" w:rsidP="00667E98">
      <w:pPr>
        <w:spacing w:line="455" w:lineRule="atLeast"/>
        <w:rPr>
          <w:sz w:val="28"/>
          <w:szCs w:val="28"/>
        </w:rPr>
      </w:pPr>
      <w:r w:rsidRPr="00667E98">
        <w:rPr>
          <w:sz w:val="28"/>
          <w:szCs w:val="28"/>
        </w:rPr>
        <w:t>1. «Здравствуй, солнечный зайчик»</w:t>
      </w:r>
      <w:r w:rsidRPr="00667E98">
        <w:rPr>
          <w:sz w:val="28"/>
          <w:szCs w:val="28"/>
        </w:rPr>
        <w:br/>
        <w:t>Цель: дать представление о том, что «солнечный зайчик»- это луч солнечного света, отраженного от зеркальной поверхности.</w:t>
      </w:r>
    </w:p>
    <w:p w:rsidR="00F46662" w:rsidRPr="00667E98" w:rsidRDefault="00F46662" w:rsidP="00667E98">
      <w:pPr>
        <w:spacing w:line="455" w:lineRule="atLeast"/>
        <w:rPr>
          <w:sz w:val="28"/>
          <w:szCs w:val="28"/>
        </w:rPr>
      </w:pPr>
      <w:r w:rsidRPr="00667E98">
        <w:rPr>
          <w:sz w:val="28"/>
          <w:szCs w:val="28"/>
        </w:rPr>
        <w:t>2. «Веточка березы»</w:t>
      </w:r>
      <w:r w:rsidRPr="00667E98">
        <w:rPr>
          <w:sz w:val="28"/>
          <w:szCs w:val="28"/>
        </w:rPr>
        <w:br/>
        <w:t>Цель: наблюдать за появлением листочков на веточках, поставленных в воду.</w:t>
      </w:r>
    </w:p>
    <w:p w:rsidR="00F46662" w:rsidRPr="00667E98" w:rsidRDefault="00F46662" w:rsidP="00667E98">
      <w:pPr>
        <w:spacing w:line="455" w:lineRule="atLeast"/>
        <w:rPr>
          <w:sz w:val="28"/>
          <w:szCs w:val="28"/>
        </w:rPr>
      </w:pPr>
      <w:r w:rsidRPr="00667E98">
        <w:rPr>
          <w:sz w:val="28"/>
          <w:szCs w:val="28"/>
        </w:rPr>
        <w:t>3. «Древесина, ее качества и свойства»</w:t>
      </w:r>
      <w:r w:rsidRPr="00667E98">
        <w:rPr>
          <w:sz w:val="28"/>
          <w:szCs w:val="28"/>
        </w:rPr>
        <w:br/>
        <w:t>Цель: учить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F46662" w:rsidRPr="00667E98" w:rsidRDefault="00F46662" w:rsidP="00667E98">
      <w:pPr>
        <w:spacing w:line="455" w:lineRule="atLeast"/>
        <w:rPr>
          <w:sz w:val="28"/>
          <w:szCs w:val="28"/>
        </w:rPr>
      </w:pPr>
      <w:r w:rsidRPr="00667E98">
        <w:rPr>
          <w:sz w:val="28"/>
          <w:szCs w:val="28"/>
        </w:rPr>
        <w:t>4. «Что в пакете»</w:t>
      </w:r>
      <w:r w:rsidRPr="00667E98">
        <w:rPr>
          <w:sz w:val="28"/>
          <w:szCs w:val="28"/>
        </w:rPr>
        <w:br/>
        <w:t>Цель: дать детям понятие о том, что воздух находится вокруг нас, он может быть холодным, теплым, влажным.</w:t>
      </w:r>
    </w:p>
    <w:p w:rsidR="00F46662" w:rsidRPr="00667E98" w:rsidRDefault="00F46662" w:rsidP="00667E98">
      <w:pPr>
        <w:spacing w:line="455" w:lineRule="atLeast"/>
        <w:rPr>
          <w:sz w:val="28"/>
          <w:szCs w:val="28"/>
        </w:rPr>
      </w:pPr>
      <w:r w:rsidRPr="00667E98">
        <w:rPr>
          <w:b/>
          <w:bCs/>
          <w:spacing w:val="18"/>
          <w:sz w:val="28"/>
          <w:szCs w:val="28"/>
        </w:rPr>
        <w:t>Май</w:t>
      </w:r>
    </w:p>
    <w:p w:rsidR="00F46662" w:rsidRPr="00667E98" w:rsidRDefault="00F46662" w:rsidP="00667E98">
      <w:pPr>
        <w:spacing w:line="455" w:lineRule="atLeast"/>
        <w:rPr>
          <w:sz w:val="28"/>
          <w:szCs w:val="28"/>
        </w:rPr>
      </w:pPr>
      <w:r w:rsidRPr="00667E98">
        <w:rPr>
          <w:sz w:val="28"/>
          <w:szCs w:val="28"/>
        </w:rPr>
        <w:t>1. «Спрячь пуговку»</w:t>
      </w:r>
      <w:r w:rsidRPr="00667E98">
        <w:rPr>
          <w:sz w:val="28"/>
          <w:szCs w:val="28"/>
        </w:rPr>
        <w:br/>
        <w:t>Цель: способствовать накоплению представлений о свойствах воды (жидкая, прозрачная, бесцветная), вода изменяет цвет.</w:t>
      </w:r>
    </w:p>
    <w:p w:rsidR="00F46662" w:rsidRPr="00667E98" w:rsidRDefault="00F46662" w:rsidP="00667E98">
      <w:pPr>
        <w:spacing w:line="455" w:lineRule="atLeast"/>
        <w:rPr>
          <w:sz w:val="28"/>
          <w:szCs w:val="28"/>
        </w:rPr>
      </w:pPr>
      <w:r w:rsidRPr="00667E98">
        <w:rPr>
          <w:sz w:val="28"/>
          <w:szCs w:val="28"/>
        </w:rPr>
        <w:t>2. «Пирожки для Мишки»</w:t>
      </w:r>
      <w:r w:rsidRPr="00667E98">
        <w:rPr>
          <w:sz w:val="28"/>
          <w:szCs w:val="28"/>
        </w:rPr>
        <w:br/>
        <w:t>Цель: расширять знания о свойствах песка, развивать умение с ним обращаться, сравнивать, делать выводы.</w:t>
      </w:r>
    </w:p>
    <w:p w:rsidR="00F46662" w:rsidRPr="00667E98" w:rsidRDefault="00F46662" w:rsidP="00667E98">
      <w:pPr>
        <w:spacing w:line="455" w:lineRule="atLeast"/>
        <w:rPr>
          <w:sz w:val="28"/>
          <w:szCs w:val="28"/>
        </w:rPr>
      </w:pPr>
      <w:r w:rsidRPr="00667E98">
        <w:rPr>
          <w:sz w:val="28"/>
          <w:szCs w:val="28"/>
        </w:rPr>
        <w:t>3. «Сравнение песка, почвы и глины»</w:t>
      </w:r>
      <w:r w:rsidRPr="00667E98">
        <w:rPr>
          <w:sz w:val="28"/>
          <w:szCs w:val="28"/>
        </w:rPr>
        <w:br/>
        <w:t>Цель: познакомить со свойствами песка, почвы и глины.</w:t>
      </w:r>
    </w:p>
    <w:p w:rsidR="00F46662" w:rsidRDefault="00F46662" w:rsidP="00667E98">
      <w:pPr>
        <w:spacing w:line="455" w:lineRule="atLeast"/>
        <w:rPr>
          <w:sz w:val="28"/>
          <w:szCs w:val="28"/>
        </w:rPr>
      </w:pPr>
      <w:r w:rsidRPr="00667E98">
        <w:rPr>
          <w:sz w:val="28"/>
          <w:szCs w:val="28"/>
        </w:rPr>
        <w:t>4. «Ткань, ее качества и свойства»</w:t>
      </w:r>
      <w:r w:rsidRPr="00667E98">
        <w:rPr>
          <w:sz w:val="28"/>
          <w:szCs w:val="28"/>
        </w:rPr>
        <w:br/>
        <w:t>Цель: учить узнавать вещи из ткани, определять ее качество (толщину, степень прочности, мягкость) и свойства (мнется, режется, рвется, намокает, горит).</w:t>
      </w: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Default="00F46662" w:rsidP="00667E98">
      <w:pPr>
        <w:spacing w:line="455" w:lineRule="atLeast"/>
        <w:rPr>
          <w:sz w:val="28"/>
          <w:szCs w:val="28"/>
        </w:rPr>
      </w:pPr>
    </w:p>
    <w:p w:rsidR="00F46662" w:rsidRPr="00667E98" w:rsidRDefault="00F46662" w:rsidP="00667E98">
      <w:pPr>
        <w:spacing w:line="455" w:lineRule="atLeast"/>
        <w:rPr>
          <w:sz w:val="28"/>
          <w:szCs w:val="28"/>
        </w:rPr>
      </w:pPr>
    </w:p>
    <w:p w:rsidR="00F46662" w:rsidRDefault="00F46662" w:rsidP="00231CB6">
      <w:pPr>
        <w:spacing w:line="360" w:lineRule="auto"/>
        <w:ind w:left="-567" w:firstLine="567"/>
        <w:jc w:val="center"/>
        <w:rPr>
          <w:b/>
          <w:sz w:val="28"/>
          <w:szCs w:val="28"/>
        </w:rPr>
      </w:pPr>
      <w:r>
        <w:rPr>
          <w:b/>
          <w:sz w:val="28"/>
          <w:szCs w:val="28"/>
        </w:rPr>
        <w:t>Конспекты непосредственно образовательной деятельности.</w:t>
      </w:r>
    </w:p>
    <w:p w:rsidR="00F46662" w:rsidRDefault="00F46662" w:rsidP="009E364E">
      <w:pPr>
        <w:pStyle w:val="NormalWeb"/>
        <w:shd w:val="clear" w:color="auto" w:fill="FFFFFF"/>
        <w:spacing w:before="0" w:beforeAutospacing="0" w:after="0" w:afterAutospacing="0" w:line="360" w:lineRule="auto"/>
        <w:jc w:val="center"/>
        <w:rPr>
          <w:sz w:val="28"/>
          <w:szCs w:val="28"/>
        </w:rPr>
      </w:pPr>
      <w:r w:rsidRPr="00667E98">
        <w:rPr>
          <w:rStyle w:val="Strong"/>
          <w:sz w:val="28"/>
          <w:szCs w:val="28"/>
          <w:bdr w:val="none" w:sz="0" w:space="0" w:color="auto" w:frame="1"/>
        </w:rPr>
        <w:t>«Водичка-водичка»</w:t>
      </w:r>
      <w:r>
        <w:rPr>
          <w:rStyle w:val="Strong"/>
          <w:sz w:val="28"/>
          <w:szCs w:val="28"/>
          <w:bdr w:val="none" w:sz="0" w:space="0" w:color="auto" w:frame="1"/>
        </w:rPr>
        <w:t>.</w:t>
      </w:r>
    </w:p>
    <w:p w:rsidR="00F46662" w:rsidRDefault="00F46662" w:rsidP="009E364E">
      <w:pPr>
        <w:pStyle w:val="NormalWeb"/>
        <w:shd w:val="clear" w:color="auto" w:fill="FFFFFF"/>
        <w:spacing w:before="0" w:beforeAutospacing="0" w:after="0" w:afterAutospacing="0" w:line="360" w:lineRule="auto"/>
        <w:jc w:val="both"/>
        <w:rPr>
          <w:sz w:val="28"/>
          <w:szCs w:val="28"/>
        </w:rPr>
      </w:pPr>
      <w:r w:rsidRPr="00667E98">
        <w:rPr>
          <w:sz w:val="28"/>
          <w:szCs w:val="28"/>
        </w:rPr>
        <w:t>Программное содержание:</w:t>
      </w:r>
    </w:p>
    <w:p w:rsidR="00F46662" w:rsidRDefault="00F46662" w:rsidP="009E364E">
      <w:pPr>
        <w:pStyle w:val="NormalWeb"/>
        <w:shd w:val="clear" w:color="auto" w:fill="FFFFFF"/>
        <w:spacing w:before="0" w:beforeAutospacing="0" w:after="0" w:afterAutospacing="0" w:line="360" w:lineRule="auto"/>
        <w:jc w:val="both"/>
        <w:rPr>
          <w:sz w:val="28"/>
          <w:szCs w:val="28"/>
        </w:rPr>
      </w:pPr>
      <w:r w:rsidRPr="00667E98">
        <w:rPr>
          <w:sz w:val="28"/>
          <w:szCs w:val="28"/>
        </w:rPr>
        <w:t>- Подвести к пониманию того, что вода обладает свойствам</w:t>
      </w:r>
      <w:r>
        <w:rPr>
          <w:sz w:val="28"/>
          <w:szCs w:val="28"/>
        </w:rPr>
        <w:t xml:space="preserve"> </w:t>
      </w:r>
      <w:r w:rsidRPr="00667E98">
        <w:rPr>
          <w:sz w:val="28"/>
          <w:szCs w:val="28"/>
        </w:rPr>
        <w:t>(без запаха и без вкуса) .</w:t>
      </w:r>
    </w:p>
    <w:p w:rsidR="00F46662" w:rsidRDefault="00F46662" w:rsidP="009E364E">
      <w:pPr>
        <w:pStyle w:val="NormalWeb"/>
        <w:shd w:val="clear" w:color="auto" w:fill="FFFFFF"/>
        <w:spacing w:before="0" w:beforeAutospacing="0" w:after="0" w:afterAutospacing="0" w:line="360" w:lineRule="auto"/>
        <w:jc w:val="both"/>
        <w:rPr>
          <w:sz w:val="28"/>
          <w:szCs w:val="28"/>
        </w:rPr>
      </w:pPr>
      <w:r w:rsidRPr="00667E98">
        <w:rPr>
          <w:sz w:val="28"/>
          <w:szCs w:val="28"/>
        </w:rPr>
        <w:t>- Закрепить знания детей о необходимости воды для человека. Учить детей принимать цель наблюдения, представляющую взрослым в игровой форме и находить общие признаки, и признаки отличия.</w:t>
      </w:r>
    </w:p>
    <w:p w:rsidR="00F46662" w:rsidRDefault="00F46662" w:rsidP="009E364E">
      <w:pPr>
        <w:pStyle w:val="NormalWeb"/>
        <w:shd w:val="clear" w:color="auto" w:fill="FFFFFF"/>
        <w:spacing w:before="0" w:beforeAutospacing="0" w:after="0" w:afterAutospacing="0" w:line="360" w:lineRule="auto"/>
        <w:jc w:val="both"/>
        <w:rPr>
          <w:sz w:val="28"/>
          <w:szCs w:val="28"/>
        </w:rPr>
      </w:pPr>
      <w:r w:rsidRPr="00667E98">
        <w:rPr>
          <w:sz w:val="28"/>
          <w:szCs w:val="28"/>
        </w:rPr>
        <w:t>- Обогащать словарный запас словом - безвкусная. Активизировать в речи детей слова: безвкусная, без запаха.</w:t>
      </w:r>
    </w:p>
    <w:p w:rsidR="00F46662" w:rsidRPr="00667E98" w:rsidRDefault="00F46662" w:rsidP="009E364E">
      <w:pPr>
        <w:pStyle w:val="NormalWeb"/>
        <w:shd w:val="clear" w:color="auto" w:fill="FFFFFF"/>
        <w:spacing w:before="0" w:beforeAutospacing="0" w:after="0" w:afterAutospacing="0" w:line="360" w:lineRule="auto"/>
        <w:jc w:val="both"/>
        <w:rPr>
          <w:sz w:val="28"/>
          <w:szCs w:val="28"/>
        </w:rPr>
      </w:pPr>
      <w:r w:rsidRPr="00667E98">
        <w:rPr>
          <w:sz w:val="28"/>
          <w:szCs w:val="28"/>
        </w:rPr>
        <w:t>- Воспитывать желание не загрязнять водоёмы.</w:t>
      </w:r>
    </w:p>
    <w:p w:rsidR="00F46662" w:rsidRDefault="00F46662" w:rsidP="009E364E">
      <w:pPr>
        <w:pStyle w:val="NormalWeb"/>
        <w:shd w:val="clear" w:color="auto" w:fill="FFFFFF"/>
        <w:spacing w:before="267" w:beforeAutospacing="0" w:after="267" w:afterAutospacing="0" w:line="360" w:lineRule="auto"/>
        <w:jc w:val="both"/>
        <w:rPr>
          <w:sz w:val="28"/>
          <w:szCs w:val="28"/>
        </w:rPr>
      </w:pPr>
      <w:r w:rsidRPr="00667E98">
        <w:rPr>
          <w:sz w:val="28"/>
          <w:szCs w:val="28"/>
        </w:rPr>
        <w:t>Раздаточный материал:</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По два стаканчика на каждого ребёнка (в одном налита вода в другом молоко) .</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Ход эксперимента.</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1. Правила безопасного поведения и использования раздаточного материала.</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2. В. : Ребята, скажите когда мама готовит на кухне суп или варит компот, мы можем это как-то почувствовать? (да, чувствуем запах)</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В. : Возьмите, подвиньте к себе стаканчик и понюхайте, вы что-то почувствуете? (нет)</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А, что налито в стакане? (вода)</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что можно сказать о воде? (что она без запаха)</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Да, действительно у воды нет запаха.</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В. : Вот мама сварила компот и налива вам. Как вы думаете, он какой? (ответы детей)</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Да он вкусный, сладкий.</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Попробуйте воду из стакана. Скажите, какая она на вкус? (нельзя определить)</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Значит, чего у воды нет? (вкуса)</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Правильно у воды нет вкуса или она безвкусная. Повторите за мной.</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В. : Возьмите другой стаканчик, мы не знаете, что в нём налито, попробуйте определить на запах. (дети нюхают и угадывают)</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А теперь попробуйте попробовать на вкус.</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Что, же там находится? (молоко)</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Молодцы, правильно, а как вы догадались? (понюхали и попробовали на вкус) .</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Вот видите, а в воду можно определить? (нет)</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Почему? (дети повторяют свои выводы о воде)</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Правильно у воды нет запаха и она безвкусная.</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В. : Скажите, где дома мы используем воду?</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А в природе, где мы можем её встретить?</w:t>
      </w:r>
    </w:p>
    <w:p w:rsidR="00F46662" w:rsidRPr="00667E98" w:rsidRDefault="00F46662" w:rsidP="00667E98">
      <w:pPr>
        <w:pStyle w:val="NormalWeb"/>
        <w:shd w:val="clear" w:color="auto" w:fill="FFFFFF"/>
        <w:spacing w:before="267" w:beforeAutospacing="0" w:after="267" w:afterAutospacing="0" w:line="373" w:lineRule="atLeast"/>
        <w:jc w:val="both"/>
        <w:rPr>
          <w:sz w:val="28"/>
          <w:szCs w:val="28"/>
        </w:rPr>
      </w:pPr>
      <w:r w:rsidRPr="00667E98">
        <w:rPr>
          <w:sz w:val="28"/>
          <w:szCs w:val="28"/>
        </w:rPr>
        <w:t>- В воде живут много различных животных, а они смогут там жить если только вода будет чистая, Поэтому мы с вами, когда отдыхаем летом у речки, то в воду ничего не бросаем, а весь мусор собираем с собой.</w:t>
      </w:r>
    </w:p>
    <w:p w:rsidR="00F46662" w:rsidRDefault="00F46662" w:rsidP="009E364E">
      <w:pPr>
        <w:pStyle w:val="NormalWeb"/>
        <w:shd w:val="clear" w:color="auto" w:fill="FFFFFF"/>
        <w:spacing w:before="267" w:beforeAutospacing="0" w:after="267" w:afterAutospacing="0" w:line="360" w:lineRule="auto"/>
        <w:jc w:val="both"/>
        <w:rPr>
          <w:sz w:val="28"/>
          <w:szCs w:val="28"/>
        </w:rPr>
      </w:pPr>
      <w:r w:rsidRPr="00667E98">
        <w:rPr>
          <w:sz w:val="28"/>
          <w:szCs w:val="28"/>
        </w:rPr>
        <w:t xml:space="preserve">- Вот сколько нового мы сегодня узнали о воде, вы сегодня все очень хорошо </w:t>
      </w:r>
      <w:r w:rsidRPr="009E364E">
        <w:rPr>
          <w:sz w:val="28"/>
          <w:szCs w:val="28"/>
        </w:rPr>
        <w:t>работали, молодцы.</w:t>
      </w:r>
    </w:p>
    <w:p w:rsidR="00F46662" w:rsidRPr="009E364E" w:rsidRDefault="00F46662" w:rsidP="009E364E">
      <w:pPr>
        <w:pStyle w:val="Heading2"/>
        <w:spacing w:before="0" w:beforeAutospacing="0" w:after="0" w:afterAutospacing="0" w:line="360" w:lineRule="auto"/>
        <w:jc w:val="center"/>
        <w:rPr>
          <w:bCs w:val="0"/>
          <w:spacing w:val="18"/>
          <w:sz w:val="28"/>
          <w:szCs w:val="28"/>
        </w:rPr>
      </w:pPr>
      <w:r w:rsidRPr="009E364E">
        <w:rPr>
          <w:bCs w:val="0"/>
          <w:spacing w:val="18"/>
          <w:sz w:val="28"/>
          <w:szCs w:val="28"/>
        </w:rPr>
        <w:t>«Путешествие в зимний лес»</w:t>
      </w:r>
      <w:r>
        <w:rPr>
          <w:bCs w:val="0"/>
          <w:spacing w:val="18"/>
          <w:sz w:val="28"/>
          <w:szCs w:val="28"/>
        </w:rPr>
        <w:t>.</w:t>
      </w:r>
    </w:p>
    <w:p w:rsidR="00F46662" w:rsidRPr="009E364E" w:rsidRDefault="00F46662" w:rsidP="009E364E">
      <w:pPr>
        <w:pStyle w:val="Heading3"/>
        <w:spacing w:before="0" w:beforeAutospacing="0" w:after="0" w:afterAutospacing="0" w:line="360" w:lineRule="auto"/>
        <w:rPr>
          <w:b w:val="0"/>
          <w:bCs w:val="0"/>
          <w:spacing w:val="18"/>
          <w:sz w:val="28"/>
          <w:szCs w:val="28"/>
        </w:rPr>
      </w:pPr>
      <w:r w:rsidRPr="009E364E">
        <w:rPr>
          <w:b w:val="0"/>
          <w:bCs w:val="0"/>
          <w:spacing w:val="18"/>
          <w:sz w:val="28"/>
          <w:szCs w:val="28"/>
        </w:rPr>
        <w:t>Программное содержание:</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Образовательные задачи: способствовать углублению и обобщению знаний детей о диких животных, птицах, деревьях, рыбах; расширять представления о лесе и его обитателях; продолжать знакомить с характерными особенностями времени года; познакомить со свойствами льда и снега; продолжать учить понимать и использовать слова, обозначающие соотношение предметов по размеру: широкий - узкий, высокий - низкий.</w:t>
      </w:r>
      <w:r w:rsidRPr="009E364E">
        <w:rPr>
          <w:sz w:val="28"/>
          <w:szCs w:val="28"/>
        </w:rPr>
        <w:br/>
        <w:t>Развивающие задачи: развивать у детей познавательный интерес к жизни леса и его обитателям; развивать память, связную речь, умение анализировать, делать выводы; развивать умение слушать друг друга.</w:t>
      </w:r>
      <w:r w:rsidRPr="009E364E">
        <w:rPr>
          <w:sz w:val="28"/>
          <w:szCs w:val="28"/>
        </w:rPr>
        <w:br/>
        <w:t>Воспитательные задачи: воспитывать интерес у детей к жизни леса, умения вести себя в лесу; воспитывать любовь, бережное отношение к природе, проявлять заботу и внимание ко всему живому, формировать доброжелательность.</w:t>
      </w:r>
    </w:p>
    <w:p w:rsidR="00F46662" w:rsidRPr="009E364E" w:rsidRDefault="00F46662" w:rsidP="009E364E">
      <w:pPr>
        <w:pStyle w:val="Heading3"/>
        <w:spacing w:before="0" w:beforeAutospacing="0" w:after="0" w:afterAutospacing="0" w:line="360" w:lineRule="auto"/>
        <w:rPr>
          <w:b w:val="0"/>
          <w:bCs w:val="0"/>
          <w:spacing w:val="18"/>
          <w:sz w:val="28"/>
          <w:szCs w:val="28"/>
        </w:rPr>
      </w:pPr>
      <w:r w:rsidRPr="009E364E">
        <w:rPr>
          <w:b w:val="0"/>
          <w:bCs w:val="0"/>
          <w:spacing w:val="18"/>
          <w:sz w:val="28"/>
          <w:szCs w:val="28"/>
        </w:rPr>
        <w:t>Предварительная работа: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Рассматривание наглядно-дидактических пособий с изображением диких животных, деревьев, птиц, рассматривание альбома «Времена года»; беседы о зиме, чтение стихотворений о зиме, загадки о птицах, животных; чтение сказок о животных; дидактические игры «Дикие животные», «Птицы», «Мир животных»; работа с родителями- вместе с детьми сделали кормушки; на прогулке кормили птиц.</w:t>
      </w:r>
    </w:p>
    <w:p w:rsidR="00F46662" w:rsidRPr="009E364E" w:rsidRDefault="00F46662" w:rsidP="009E364E">
      <w:pPr>
        <w:pStyle w:val="Heading3"/>
        <w:spacing w:before="0" w:beforeAutospacing="0" w:after="0" w:afterAutospacing="0" w:line="360" w:lineRule="auto"/>
        <w:rPr>
          <w:b w:val="0"/>
          <w:bCs w:val="0"/>
          <w:spacing w:val="18"/>
          <w:sz w:val="28"/>
          <w:szCs w:val="28"/>
        </w:rPr>
      </w:pPr>
      <w:r w:rsidRPr="009E364E">
        <w:rPr>
          <w:b w:val="0"/>
          <w:bCs w:val="0"/>
          <w:spacing w:val="18"/>
          <w:sz w:val="28"/>
          <w:szCs w:val="28"/>
        </w:rPr>
        <w:t>Оборудование, материал:</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Дорожка (2 шнура =2 метра), река (полотно ткани белого цвета, полотно ткани голубого цвета, пластмассовые рыбки 5 штук), ёлка искусственная, ветка березы, вата, берлога медведя (ткань белого цвета, стульчики, медведь- игрушка), сугроб (полотно ткани белого цвета), кормушки (по количеству детей), корм (семена подсолнечника, крупа пшённая), лесная лаборатория (2 стола, полотно ткани песочного цвета, полотно ткани белого цвета), лёд, снег, подносы 7 штук, салфетки из ткани по количеству детей, магнитофон, картон красного цвета, фонограмма «Вой ветра».</w:t>
      </w:r>
    </w:p>
    <w:p w:rsidR="00F46662" w:rsidRPr="009E364E" w:rsidRDefault="00F46662" w:rsidP="009E364E">
      <w:pPr>
        <w:pStyle w:val="Heading2"/>
        <w:spacing w:before="0" w:beforeAutospacing="0" w:after="0" w:afterAutospacing="0" w:line="360" w:lineRule="auto"/>
        <w:rPr>
          <w:b w:val="0"/>
          <w:bCs w:val="0"/>
          <w:spacing w:val="18"/>
          <w:sz w:val="28"/>
          <w:szCs w:val="28"/>
        </w:rPr>
      </w:pPr>
      <w:r w:rsidRPr="009E364E">
        <w:rPr>
          <w:b w:val="0"/>
          <w:bCs w:val="0"/>
          <w:spacing w:val="18"/>
          <w:sz w:val="28"/>
          <w:szCs w:val="28"/>
        </w:rPr>
        <w:t>Ход занятия:</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Ребята, а вы хотите отправиться в зимний лес?</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Да, хотим.</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Скажите мне, пожалуйста, какое сейчас время года?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Зима.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А как же вы догадались, что именно зима?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На улице холодно, много снега, солнце светит, но не греет, деревья стоят голые, нет листочков, одеты в тёплую одежду (шуба, валенки, тёплая шапка, варежки, тёплые штаны), можно кататься на санках, на лыжах, на коньках.</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Молодцы ребята. Чтобы попасть в лес, нам нужно пройти по дороге. Перед нами лежит дорога. Какая она по ширине?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Широкая. (Дети парами проходят по дороге).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Вот мы дружно прошли по дороге. Посмотрите, куда нас привела эта дорога?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К реке.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Правильно, подошли мы к реке. Зимой река замерзает, покрывается льдом. А кто это подо льдом?</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Рыба.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Рыба зимой не замерзает, она засыпает. А когда приходит весна лёд тает и превращается в воду, рыба начинает вновь плавать. А как вы думаете, холодно ли им подо льдом?</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Холодно.</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Все тело рыбы, и голова, и плавники, все спит, холода не чувствует.</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Чтобы дойти до леса, нам нужно перейти через реку по мосту. Какой красивый мост. Нам предстоит перейти реку по мосту. Какой он по ширине?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По узкому.</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Молодцы. Чтобы не упасть в реку, возьмёмся одной рукой за перила и перейдём по мосту на другую сторону. (Дети друг за другом проходят по мосту).</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Ребята, мы с вами подошли к лесу. Посмотрите, какой красивый зимний лес. Он укутан белым снегом.</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Чародейкою Зимою</w:t>
      </w:r>
      <w:r w:rsidRPr="009E364E">
        <w:rPr>
          <w:sz w:val="28"/>
          <w:szCs w:val="28"/>
        </w:rPr>
        <w:br/>
        <w:t>Околдован, лес стоит,</w:t>
      </w:r>
      <w:r w:rsidRPr="009E364E">
        <w:rPr>
          <w:sz w:val="28"/>
          <w:szCs w:val="28"/>
        </w:rPr>
        <w:br/>
        <w:t>И под снежной бахромою,</w:t>
      </w:r>
      <w:r w:rsidRPr="009E364E">
        <w:rPr>
          <w:sz w:val="28"/>
          <w:szCs w:val="28"/>
        </w:rPr>
        <w:br/>
        <w:t>Неподвижною, немою,</w:t>
      </w:r>
      <w:r w:rsidRPr="009E364E">
        <w:rPr>
          <w:sz w:val="28"/>
          <w:szCs w:val="28"/>
        </w:rPr>
        <w:br/>
        <w:t>Чудной жизнью он блестит.</w:t>
      </w:r>
      <w:r w:rsidRPr="009E364E">
        <w:rPr>
          <w:sz w:val="28"/>
          <w:szCs w:val="28"/>
        </w:rPr>
        <w:br/>
        <w:t>И стоит он, околдован,</w:t>
      </w:r>
      <w:r w:rsidRPr="009E364E">
        <w:rPr>
          <w:sz w:val="28"/>
          <w:szCs w:val="28"/>
        </w:rPr>
        <w:br/>
        <w:t>Не мертвец и не живой -</w:t>
      </w:r>
      <w:r w:rsidRPr="009E364E">
        <w:rPr>
          <w:sz w:val="28"/>
          <w:szCs w:val="28"/>
        </w:rPr>
        <w:br/>
        <w:t>Сном волшебным очарован,</w:t>
      </w:r>
      <w:r w:rsidRPr="009E364E">
        <w:rPr>
          <w:sz w:val="28"/>
          <w:szCs w:val="28"/>
        </w:rPr>
        <w:br/>
        <w:t>Весь опутан, весь окован</w:t>
      </w:r>
      <w:r w:rsidRPr="009E364E">
        <w:rPr>
          <w:sz w:val="28"/>
          <w:szCs w:val="28"/>
        </w:rPr>
        <w:br/>
        <w:t>Лёгкой цепью пуховой...</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(Раздаётся храп медведя).</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А кто это храпит? Прислушайтесь.</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Медведь.</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Правильно. А что медведь делает зимой?</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Спит в своей берлоге.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А каких ещё животных, которые живут в лесу, вы знаете?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Заяц, лиса, белка, волк.</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Медведь, заяц, белка, волк, лиса живут в лесу. А как можно назвать животных, которые живут в лесу?</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Дикие.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Молодцы. А каких перелётных птиц вы знаете?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Синицы, снегири.</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Правильно, к нам прилетают синцы, снегири.</w:t>
      </w:r>
      <w:r w:rsidRPr="009E364E">
        <w:rPr>
          <w:sz w:val="28"/>
          <w:szCs w:val="28"/>
        </w:rPr>
        <w:br/>
        <w:t>(Раздаётся вой ветра, входит 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Здравствуйте ребята!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Здравствуйте.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Меня зовут Хозяйкой леса. Услышала чьи-то голоса в лесу и пришла посмотреть, кто же здесь шумит?</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Ребята будут вести себя тихо, не будут шуметь. Хозяйка леса, мы с детьми принесли подарки. Это кормушки для птиц. Их сделали дети со своими мамами и папами. А ещё мы с собой принесли корм, чтобы накормить птиц в лесу. Сейчас зима, птицам кушать нечего. А самое страшное для них-голод. (Дети дарят кормушки и корм Хозяйке леса).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Спасибо, молодцы ребята. Какие красивые кормушки вы сделали вместе с папами и мамами. Я развешу кормушки на деревья и насыплю им корма, наши птицы не останутся голодными. А сейчас я хочу вам напомнить о правилах поведения в лесу.</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Если в лес пришёл гулять,</w:t>
      </w:r>
      <w:r w:rsidRPr="009E364E">
        <w:rPr>
          <w:sz w:val="28"/>
          <w:szCs w:val="28"/>
        </w:rPr>
        <w:br/>
        <w:t>Свежим воздухом дышать,</w:t>
      </w:r>
      <w:r w:rsidRPr="009E364E">
        <w:rPr>
          <w:sz w:val="28"/>
          <w:szCs w:val="28"/>
        </w:rPr>
        <w:br/>
        <w:t>Бегай, прыгай и играй,</w:t>
      </w:r>
      <w:r w:rsidRPr="009E364E">
        <w:rPr>
          <w:sz w:val="28"/>
          <w:szCs w:val="28"/>
        </w:rPr>
        <w:br/>
        <w:t>Только, чур, не забывай,</w:t>
      </w:r>
      <w:r w:rsidRPr="009E364E">
        <w:rPr>
          <w:sz w:val="28"/>
          <w:szCs w:val="28"/>
        </w:rPr>
        <w:br/>
        <w:t>Что в лесу нельзя шуметь:</w:t>
      </w:r>
      <w:r w:rsidRPr="009E364E">
        <w:rPr>
          <w:sz w:val="28"/>
          <w:szCs w:val="28"/>
        </w:rPr>
        <w:br/>
        <w:t>Даже очень громко петь.</w:t>
      </w:r>
      <w:r w:rsidRPr="009E364E">
        <w:rPr>
          <w:sz w:val="28"/>
          <w:szCs w:val="28"/>
        </w:rPr>
        <w:br/>
        <w:t>Испугаются зверюшки,</w:t>
      </w:r>
      <w:r w:rsidRPr="009E364E">
        <w:rPr>
          <w:sz w:val="28"/>
          <w:szCs w:val="28"/>
        </w:rPr>
        <w:br/>
        <w:t>Убегут с лесной опушки.</w:t>
      </w:r>
      <w:r w:rsidRPr="009E364E">
        <w:rPr>
          <w:sz w:val="28"/>
          <w:szCs w:val="28"/>
        </w:rPr>
        <w:br/>
        <w:t>Ветки дуба не ломай,</w:t>
      </w:r>
      <w:r w:rsidRPr="009E364E">
        <w:rPr>
          <w:sz w:val="28"/>
          <w:szCs w:val="28"/>
        </w:rPr>
        <w:br/>
        <w:t>Никогда не забывай.</w:t>
      </w:r>
      <w:r w:rsidRPr="009E364E">
        <w:rPr>
          <w:sz w:val="28"/>
          <w:szCs w:val="28"/>
        </w:rPr>
        <w:br/>
        <w:t>Здесь не нужно всех ловить,</w:t>
      </w:r>
      <w:r w:rsidRPr="009E364E">
        <w:rPr>
          <w:sz w:val="28"/>
          <w:szCs w:val="28"/>
        </w:rPr>
        <w:br/>
        <w:t>Топать, хлопать, палкой бить.</w:t>
      </w:r>
      <w:r w:rsidRPr="009E364E">
        <w:rPr>
          <w:sz w:val="28"/>
          <w:szCs w:val="28"/>
        </w:rPr>
        <w:br/>
        <w:t>Ты в лесу – всего лишь гость.</w:t>
      </w:r>
      <w:r w:rsidRPr="009E364E">
        <w:rPr>
          <w:sz w:val="28"/>
          <w:szCs w:val="28"/>
        </w:rPr>
        <w:br/>
        <w:t>Здесь хозяин – дуб и лось.</w:t>
      </w:r>
      <w:r w:rsidRPr="009E364E">
        <w:rPr>
          <w:sz w:val="28"/>
          <w:szCs w:val="28"/>
        </w:rPr>
        <w:br/>
        <w:t>Их покой побереги,</w:t>
      </w:r>
      <w:r w:rsidRPr="009E364E">
        <w:rPr>
          <w:sz w:val="28"/>
          <w:szCs w:val="28"/>
        </w:rPr>
        <w:br/>
        <w:t>Ведь они нам не враги!</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Хозяйка леса, мы обязательно запомним эти правила.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Посмотрите сколько вокруг деревьев: ели, берёзы. Мой лес называется смешанным, потому что здесь вперемешку растут разные деревья. Деревья бывают и низкие, и высокие. А знаете ли вы названия деревьев? Вот это дерево, как называется?</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Берёза.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А что есть у берёзы?</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Ствол, ветки.</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Берёза – высокое дерево. А это что за дерево стоит, усыпанное белым снегом?</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Ёлка...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А что есть у ёлки?</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Ствол, ветки, хвоя.</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Вы всё знаете. В моём лесу свежий воздух. Подышим вместе. (Дети делают упражнение на дыхание).</w:t>
      </w:r>
    </w:p>
    <w:p w:rsidR="00F46662" w:rsidRPr="009E364E" w:rsidRDefault="00F46662" w:rsidP="009E364E">
      <w:pPr>
        <w:pStyle w:val="Heading3"/>
        <w:spacing w:before="0" w:beforeAutospacing="0" w:after="0" w:afterAutospacing="0" w:line="360" w:lineRule="auto"/>
        <w:rPr>
          <w:b w:val="0"/>
          <w:bCs w:val="0"/>
          <w:spacing w:val="18"/>
          <w:sz w:val="28"/>
          <w:szCs w:val="28"/>
        </w:rPr>
      </w:pPr>
      <w:r w:rsidRPr="009E364E">
        <w:rPr>
          <w:b w:val="0"/>
          <w:bCs w:val="0"/>
          <w:spacing w:val="18"/>
          <w:sz w:val="28"/>
          <w:szCs w:val="28"/>
        </w:rPr>
        <w:t>Упражнение на дыхание</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1. Глубокий вдох носом. Выдох ртом, губы трубочкой. (3 раза)</w:t>
      </w:r>
      <w:r w:rsidRPr="009E364E">
        <w:rPr>
          <w:sz w:val="28"/>
          <w:szCs w:val="28"/>
        </w:rPr>
        <w:br/>
        <w:t>2. Руки за спину, грудь вперёд, спина прямая, голову приподнять. Вдох ртом. Выдох носом. (3 раза)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Молодцы, немножко отдохнули. А сейчас приглашаю в мою лесную лабораторию. Мы с вами будем ставить опыт.</w:t>
      </w:r>
    </w:p>
    <w:p w:rsidR="00F46662" w:rsidRPr="009E364E" w:rsidRDefault="00F46662" w:rsidP="009E364E">
      <w:pPr>
        <w:pStyle w:val="Heading3"/>
        <w:spacing w:before="0" w:beforeAutospacing="0" w:after="0" w:afterAutospacing="0" w:line="360" w:lineRule="auto"/>
        <w:rPr>
          <w:b w:val="0"/>
          <w:bCs w:val="0"/>
          <w:spacing w:val="18"/>
          <w:sz w:val="28"/>
          <w:szCs w:val="28"/>
        </w:rPr>
      </w:pPr>
      <w:r w:rsidRPr="009E364E">
        <w:rPr>
          <w:b w:val="0"/>
          <w:bCs w:val="0"/>
          <w:spacing w:val="18"/>
          <w:sz w:val="28"/>
          <w:szCs w:val="28"/>
        </w:rPr>
        <w:t>Опыт по определению прозрачности снега и льда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Ход опыта: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Перед детьми стоит один поднос со льдом, а другой со снегом. Сначала рассмотрим с детьми снег.</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Какой снег на вид и на ощупь? Потрогайте его и рассмотрите.</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Холодный, мокрый, белый.</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Молодцы. А какой лёд? Дотроньтесь до него.</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Холодный, мокрый.</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Хорошо. А сейчас под кусок льда и комок снега положу красный лист бумаги. Что вы увидели под комком снега?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Ничего.</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Значит, снег непрозрачный. Что увидели под куском льда?</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Дети:</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Красную бумагу.</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Мы сделаем вывод, что лёд – прозрачный.</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Сегодня мы узнали о свойствах льда и снега. Из поставленного опыта мы видим, что лёд - прозрачный, а снег - непрозрачный.</w:t>
      </w:r>
      <w:r w:rsidRPr="009E364E">
        <w:rPr>
          <w:sz w:val="28"/>
          <w:szCs w:val="28"/>
        </w:rPr>
        <w:br/>
        <w:t>Мы много нового узнали у тебя в гостях, Хозяйка леса, спасибо тебе. Что-то мы очень сильно замёрзли, пора бы нам вернуться.</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Хозяйка леса:</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Раз вы так сильно замерзли, помогу быстрее очутиться в детском саду. Я подую, и ветер вас донесёт до детского сада. (Дети садятся на стульчики).</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r w:rsidRPr="009E364E">
        <w:rPr>
          <w:rStyle w:val="apple-converted-space"/>
          <w:sz w:val="28"/>
          <w:szCs w:val="28"/>
        </w:rPr>
        <w:t> </w:t>
      </w:r>
      <w:r w:rsidRPr="009E364E">
        <w:rPr>
          <w:sz w:val="28"/>
          <w:szCs w:val="28"/>
        </w:rPr>
        <w:t>Как мы рады очутиться в детском саду. Здесь очень тепло, светло, уютно.</w:t>
      </w:r>
    </w:p>
    <w:p w:rsidR="00F46662" w:rsidRPr="009E364E" w:rsidRDefault="00F46662" w:rsidP="009E364E">
      <w:pPr>
        <w:pStyle w:val="Heading3"/>
        <w:spacing w:before="0" w:beforeAutospacing="0" w:after="0" w:afterAutospacing="0" w:line="360" w:lineRule="auto"/>
        <w:rPr>
          <w:b w:val="0"/>
          <w:bCs w:val="0"/>
          <w:spacing w:val="18"/>
          <w:sz w:val="28"/>
          <w:szCs w:val="28"/>
        </w:rPr>
      </w:pPr>
      <w:r w:rsidRPr="009E364E">
        <w:rPr>
          <w:b w:val="0"/>
          <w:bCs w:val="0"/>
          <w:spacing w:val="18"/>
          <w:sz w:val="28"/>
          <w:szCs w:val="28"/>
        </w:rPr>
        <w:t>Анализ занятия:</w:t>
      </w:r>
    </w:p>
    <w:p w:rsidR="00F46662" w:rsidRPr="009E364E" w:rsidRDefault="00F46662" w:rsidP="009E364E">
      <w:pPr>
        <w:pStyle w:val="NormalWeb"/>
        <w:spacing w:before="0" w:beforeAutospacing="0" w:after="0" w:afterAutospacing="0" w:line="360" w:lineRule="auto"/>
        <w:rPr>
          <w:sz w:val="28"/>
          <w:szCs w:val="28"/>
        </w:rPr>
      </w:pPr>
      <w:r w:rsidRPr="009E364E">
        <w:rPr>
          <w:sz w:val="28"/>
          <w:szCs w:val="28"/>
        </w:rPr>
        <w:t>Куда мы сегодня ходили с вами?</w:t>
      </w:r>
      <w:r w:rsidRPr="009E364E">
        <w:rPr>
          <w:sz w:val="28"/>
          <w:szCs w:val="28"/>
        </w:rPr>
        <w:br/>
        <w:t>Что видели по дороге?</w:t>
      </w:r>
      <w:r w:rsidRPr="009E364E">
        <w:rPr>
          <w:sz w:val="28"/>
          <w:szCs w:val="28"/>
        </w:rPr>
        <w:br/>
        <w:t>Кто встретился в лесу?</w:t>
      </w:r>
      <w:r w:rsidRPr="009E364E">
        <w:rPr>
          <w:sz w:val="28"/>
          <w:szCs w:val="28"/>
        </w:rPr>
        <w:br/>
        <w:t>Катя что тебе больше всего понравилось?</w:t>
      </w:r>
      <w:r w:rsidRPr="009E364E">
        <w:rPr>
          <w:sz w:val="28"/>
          <w:szCs w:val="28"/>
        </w:rPr>
        <w:br/>
        <w:t>А тебе Данил?</w:t>
      </w:r>
    </w:p>
    <w:p w:rsidR="00F46662" w:rsidRPr="009E364E" w:rsidRDefault="00F46662" w:rsidP="009E364E">
      <w:pPr>
        <w:pStyle w:val="NormalWeb"/>
        <w:spacing w:before="0" w:beforeAutospacing="0" w:after="0" w:afterAutospacing="0" w:line="360" w:lineRule="auto"/>
        <w:rPr>
          <w:sz w:val="28"/>
          <w:szCs w:val="28"/>
        </w:rPr>
      </w:pPr>
      <w:r w:rsidRPr="009E364E">
        <w:rPr>
          <w:b/>
          <w:bCs/>
          <w:spacing w:val="18"/>
          <w:sz w:val="28"/>
          <w:szCs w:val="28"/>
        </w:rPr>
        <w:t>Воспитатель:</w:t>
      </w:r>
    </w:p>
    <w:p w:rsidR="00F46662" w:rsidRDefault="00F46662" w:rsidP="009E364E">
      <w:pPr>
        <w:pStyle w:val="NormalWeb"/>
        <w:spacing w:before="0" w:beforeAutospacing="0" w:after="0" w:afterAutospacing="0" w:line="360" w:lineRule="auto"/>
        <w:rPr>
          <w:sz w:val="28"/>
          <w:szCs w:val="28"/>
        </w:rPr>
      </w:pPr>
      <w:r w:rsidRPr="009E364E">
        <w:rPr>
          <w:sz w:val="28"/>
          <w:szCs w:val="28"/>
        </w:rPr>
        <w:t>Молодцы ребята. Сегоднямы ходили в лес: шли по широкой дороге, по узкому мостику, видели берлогу медведя, встретилась нам Хозяйка леса, мы узнали из опыта, что лед - прозрачный, а снег - непрозрачный. Наше занятие закончилось.</w:t>
      </w:r>
    </w:p>
    <w:p w:rsidR="00F46662" w:rsidRPr="009E364E" w:rsidRDefault="00F46662" w:rsidP="009E364E">
      <w:pPr>
        <w:pStyle w:val="NormalWeb"/>
        <w:spacing w:before="0" w:beforeAutospacing="0" w:after="0" w:afterAutospacing="0" w:line="360" w:lineRule="auto"/>
        <w:rPr>
          <w:sz w:val="28"/>
          <w:szCs w:val="28"/>
        </w:rPr>
      </w:pPr>
    </w:p>
    <w:p w:rsidR="00F46662" w:rsidRPr="009E364E" w:rsidRDefault="00F46662" w:rsidP="009E364E">
      <w:pPr>
        <w:pStyle w:val="Heading3"/>
        <w:shd w:val="clear" w:color="auto" w:fill="FFFFFF"/>
        <w:spacing w:before="0" w:beforeAutospacing="0" w:after="0" w:afterAutospacing="0" w:line="360" w:lineRule="auto"/>
        <w:jc w:val="center"/>
        <w:rPr>
          <w:sz w:val="28"/>
          <w:szCs w:val="28"/>
        </w:rPr>
      </w:pPr>
      <w:r w:rsidRPr="009E364E">
        <w:rPr>
          <w:sz w:val="28"/>
          <w:szCs w:val="28"/>
        </w:rPr>
        <w:t>«В гостях у природы».</w:t>
      </w:r>
    </w:p>
    <w:p w:rsidR="00F46662" w:rsidRPr="009E364E" w:rsidRDefault="00F46662" w:rsidP="009E364E">
      <w:pPr>
        <w:pStyle w:val="NormalWeb"/>
        <w:shd w:val="clear" w:color="auto" w:fill="FFFFFF"/>
        <w:spacing w:before="0" w:beforeAutospacing="0" w:after="0" w:afterAutospacing="0" w:line="360" w:lineRule="auto"/>
        <w:jc w:val="both"/>
        <w:rPr>
          <w:sz w:val="28"/>
          <w:szCs w:val="28"/>
        </w:rPr>
      </w:pPr>
      <w:r w:rsidRPr="009E364E">
        <w:rPr>
          <w:i/>
          <w:iCs/>
          <w:sz w:val="28"/>
          <w:szCs w:val="28"/>
          <w:bdr w:val="none" w:sz="0" w:space="0" w:color="auto" w:frame="1"/>
        </w:rPr>
        <w:t>Цель:</w:t>
      </w:r>
      <w:r w:rsidRPr="009E364E">
        <w:rPr>
          <w:rStyle w:val="apple-converted-space"/>
          <w:sz w:val="28"/>
          <w:szCs w:val="28"/>
        </w:rPr>
        <w:t> </w:t>
      </w:r>
      <w:r w:rsidRPr="009E364E">
        <w:rPr>
          <w:sz w:val="28"/>
          <w:szCs w:val="28"/>
        </w:rPr>
        <w:t>Обобщить представления о диких и домашних животных, закреплять понятие «дикие животные», «домашние животные». Закреплять представления о характерных признаках времён года.</w:t>
      </w:r>
    </w:p>
    <w:p w:rsidR="00F46662" w:rsidRPr="009E364E" w:rsidRDefault="00F46662" w:rsidP="009E364E">
      <w:pPr>
        <w:pStyle w:val="NormalWeb"/>
        <w:shd w:val="clear" w:color="auto" w:fill="FFFFFF"/>
        <w:spacing w:before="0" w:beforeAutospacing="0" w:after="0" w:afterAutospacing="0" w:line="360" w:lineRule="auto"/>
        <w:jc w:val="both"/>
        <w:rPr>
          <w:sz w:val="28"/>
          <w:szCs w:val="28"/>
        </w:rPr>
      </w:pPr>
      <w:r w:rsidRPr="009E364E">
        <w:rPr>
          <w:i/>
          <w:iCs/>
          <w:sz w:val="28"/>
          <w:szCs w:val="28"/>
          <w:bdr w:val="none" w:sz="0" w:space="0" w:color="auto" w:frame="1"/>
        </w:rPr>
        <w:t>Задачи</w:t>
      </w:r>
      <w:r w:rsidRPr="009E364E">
        <w:rPr>
          <w:sz w:val="28"/>
          <w:szCs w:val="28"/>
        </w:rPr>
        <w:t>:</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Учить узнавать животных и отгадывать названия животных, отличать диких животных от домашних. Учить классифицировать виды животных.</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Закреплять у детей представления о весеннем времени года</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Создавать у них радостное настроение, обратив внимание на изменения в природе: чаще и жарче светит солнце, тает снег, бегут ручьи, вырастает травка, животные лесные просыпаются после зимней спячки.</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Прививать правила поведения в природе.</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Вовлекать детей в игровое и речевое взаимодействие со сверстниками.</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Развивать артикуляционный аппарат детей, речевое дыхание.</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Развивать пантомимические навыки для передачи образа в природе с помощью театра рук.</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Предварительная работа: ведение образовательных задач по ознакомлению с окружающим и природой. Формирование умения классифицировать виды животных и соотносить по группам.</w:t>
      </w:r>
    </w:p>
    <w:p w:rsidR="00F46662" w:rsidRPr="009E364E" w:rsidRDefault="00F46662" w:rsidP="009E364E">
      <w:pPr>
        <w:pStyle w:val="NormalWeb"/>
        <w:shd w:val="clear" w:color="auto" w:fill="FFFFFF"/>
        <w:spacing w:before="0" w:beforeAutospacing="0" w:after="0" w:afterAutospacing="0" w:line="360" w:lineRule="auto"/>
        <w:jc w:val="both"/>
        <w:rPr>
          <w:sz w:val="28"/>
          <w:szCs w:val="28"/>
        </w:rPr>
      </w:pPr>
      <w:r w:rsidRPr="009E364E">
        <w:rPr>
          <w:i/>
          <w:iCs/>
          <w:sz w:val="28"/>
          <w:szCs w:val="28"/>
          <w:bdr w:val="none" w:sz="0" w:space="0" w:color="auto" w:frame="1"/>
        </w:rPr>
        <w:t>Ход занятия</w:t>
      </w:r>
      <w:r w:rsidRPr="009E364E">
        <w:rPr>
          <w:sz w:val="28"/>
          <w:szCs w:val="28"/>
        </w:rPr>
        <w:t>.</w:t>
      </w:r>
      <w:r w:rsidRPr="009E364E">
        <w:rPr>
          <w:rStyle w:val="apple-converted-space"/>
          <w:b/>
          <w:bCs/>
          <w:sz w:val="28"/>
          <w:szCs w:val="28"/>
          <w:bdr w:val="none" w:sz="0" w:space="0" w:color="auto" w:frame="1"/>
        </w:rPr>
        <w:t> </w:t>
      </w:r>
      <w:r w:rsidRPr="009E364E">
        <w:rPr>
          <w:rStyle w:val="Strong"/>
          <w:sz w:val="28"/>
          <w:szCs w:val="28"/>
          <w:bdr w:val="none" w:sz="0" w:space="0" w:color="auto" w:frame="1"/>
        </w:rPr>
        <w:t>«В гостях у природы</w:t>
      </w:r>
      <w:r w:rsidRPr="009E364E">
        <w:rPr>
          <w:sz w:val="28"/>
          <w:szCs w:val="28"/>
        </w:rPr>
        <w:t>» (слайд №2)</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.Здравствуйте детишки, девчонки и мальчишки, рада видеть всех сейчас, ведь давно ждала я вас.</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Я, Загадушка, к себе в гости приглашаю, вам загадки загадаю. Все дети любят отгадывать загадки, а вы?.</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Тогда отгадайте мои загадки. (слайд№3)</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Хожу в пушистой шубке, живу в густом лесу. В дупле на старой ели орешки я грызу. Кто это? (Белка)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Проговаривание чистоговорки: «Су – су – су белку видели в лесу» (тихо – громче - громко)</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(разыгрывание стихотворного текста) (слайд №4)</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Уронила белка шишку. Шишка стукнула зайчишку, тот пустился наутёк, чуть медведя не сбил с ног. - Под корнями старой ели размышлял медведь полдня: «Что- то зайцы осмелели. Нападают на меня. Ой. Ой. Ой. »(слайд №5)</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(Белка роняет шишку на спящего зайца. Он просыпается, бросается наутёк, натыкается на медведя под ёлкой в берлоге, отскакивает и прячется под берёзой. Медведь просыпается и с удивлением разводит лапы в стороны и рычит: «Что- то зайцы осмелели, нападают на меня»)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Игра на имитацию движений с проговариванием</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«Представьте себе».(слайд №6)</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Представьте себе, что вы маленькие заиньки.</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Зайка беленький сидит</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И ушами шевелит: вот так, вот так! И ушами шевелит.</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Зайке холодно сидеть, надо лапочки погреть: хлоп-хлоп-хлоп-хлоп!</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Надо лапочки погреть.</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Зайке холодно стоять, надо зайке поскакать: скок- скок-скок-скок!</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Надо зайке поскакать.</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(дети имитируют движения и проговаривают вместе с воспитателем слова стихотворения.)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Игра «Кого боится зайка?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Кого боится зайка? (Волка, лисы (слайд №7)</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Загадка: «Хитрая плутовка, рыжая головка, хвост пушистый – краса, а зовут её … .(Лиса)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Вдруг из-за берёзы показалась ЛИСА!</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Увидел заяц лису, испугался. Помчался заяц от лисы. Хвост дрожит, дрожат усы. Нет спасения в лесу. Прыгнул к ёжику в нору под кустик. (слайд №8)</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Загадка: На спине иголки, длинные и колкие. А свернётся он в клубок нет ни головы, ни ног. Кто это? (Ёж)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Что же делает зимой ёж? (спит) .Как в норке спит ёж? (свернувшись клубочком)</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Проговаривание чистоговорок с разной интонацией: «Жа - жа - жа. Есть иголки у ежа».</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Ёж проснулся, вышел навстречу Лисе, защитить зайчика. (слайд №9)</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Разыгрывание мини – сценки «Ёж и Лиса»:</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Лиса: «Ты скажи мне милый ёж, чем колючий мех хорош?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Ёж: «Тем он, лисонька, хорош, что зубами не возьмёшь.</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Лиса убежала ни с чем, зайчик поблагодарил ёжика, поскакал по делам, а ёжик пошёл в норку досыпать. Эти животные где живут? – (В лесу.) –значит это животные лесные. Тихо в лесу, нельзя шуметь, только ветер дует и «Белый снег пушистый в воздухе кружится»(слайд №10)</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Дыхательные упражнения:</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Представьте, что к вам на ладошку упала снежинка, попробуйте её тихонько сдуть (дети делают вдох носом, а затем медленный выдох, не надувая щёк)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А теперь представьте себе, что снежинки упали на ладошки, на плечи, на рукава одежды. Сдуйте их.</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Представьте, что вам холодно, ваши ручки замёрзли. Как вы их погреете? (дети делают поочерёдно вдох и выдох, направляя тёплый воздух на ладошки)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(слайд № 11)</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А вот и солнышко выглянуло, Весна пришла, и закапали сосульки, и снег стал таять и превращаться в водичку, побежали ручейки и медведю штаны в берлоге промочили. (слайд№12) Проснулся мишка – топ-топ-топ, пошёл себе сухое место искать. (дети имитируют движения)</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Солнышко греет, снег топит. А вот и травка показалась (над ширмой показать пальчики растопыренные). А потом распустились кусты (над ширмой показать кисти рук). А потом проснулись деревья (руки вытягиваются до локтя из- за ширмы). Подул ветер, деревья закачались. (дети повторяют действия) .(слайд №13)</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Пантомима: (сложить ладошки вместе, медленно поднимать над ширмой их, вытягивая до локтей, затем раскрыть ладошки) сложите ладошки, они как зёрнышко цветка, дерева, кустика. (слайд№14)</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Упало зёрнышко в землю. Пригрело солнышко, прошёл дождь, из зёрнышка появился росток и вырос в цветок. (слайд №15) Как много цветов распустилось у нас в саду, а как они пахнут. (дети имитируют движения и выполняют дыхательные упражнения)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(слайд №16)</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Заглянуло солнышко на скотный двор к животным, которые живут рядом с домом человека. Как они называются? -(домашние) .</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Загадки:</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Хвост крючком, нос пятачком. (поросёнок) .(слайд№17)</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Впереди рога, а сзади хвост, даёт молоко (корова (слайд№18)</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К хозяину спешит, дом сторожит (собака (слайд№19)</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На лапках цап царапки, люблю мышей ловить (кошка (слайд№20)</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r w:rsidRPr="009E364E">
        <w:rPr>
          <w:sz w:val="28"/>
          <w:szCs w:val="28"/>
        </w:rPr>
        <w:t>Ах какие молодцы все загадки отгадали. Побывали мы в лесу, кого мы встретили. Как можно их одним словом назвать?. Какие они животные? Что растёт в лесу? Побывали мы на ферме. Кого мы встретили? Как можно их назвать одним словом? Какие они животные (слайд №21) Солнышко пригревает, снег растопило в водичку превратило. Зима ушла. Какое время года наступило?</w:t>
      </w:r>
    </w:p>
    <w:p w:rsidR="00F46662" w:rsidRPr="009E364E" w:rsidRDefault="00F46662" w:rsidP="009E364E">
      <w:pPr>
        <w:pStyle w:val="NormalWeb"/>
        <w:shd w:val="clear" w:color="auto" w:fill="FFFFFF"/>
        <w:spacing w:before="267" w:beforeAutospacing="0" w:after="267" w:afterAutospacing="0" w:line="360" w:lineRule="auto"/>
        <w:jc w:val="both"/>
        <w:rPr>
          <w:sz w:val="28"/>
          <w:szCs w:val="28"/>
        </w:rPr>
      </w:pPr>
    </w:p>
    <w:sectPr w:rsidR="00F46662" w:rsidRPr="009E364E" w:rsidSect="005108C5">
      <w:headerReference w:type="default" r:id="rId7"/>
      <w:footerReference w:type="even" r:id="rId8"/>
      <w:foot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62" w:rsidRDefault="00F46662" w:rsidP="007D0510">
      <w:r>
        <w:separator/>
      </w:r>
    </w:p>
  </w:endnote>
  <w:endnote w:type="continuationSeparator" w:id="0">
    <w:p w:rsidR="00F46662" w:rsidRDefault="00F46662" w:rsidP="007D0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62" w:rsidRDefault="00F46662" w:rsidP="00036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662" w:rsidRDefault="00F46662" w:rsidP="005108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62" w:rsidRDefault="00F46662" w:rsidP="00036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46662" w:rsidRDefault="00F46662" w:rsidP="005108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62" w:rsidRDefault="00F46662" w:rsidP="007D0510">
      <w:r>
        <w:separator/>
      </w:r>
    </w:p>
  </w:footnote>
  <w:footnote w:type="continuationSeparator" w:id="0">
    <w:p w:rsidR="00F46662" w:rsidRDefault="00F46662" w:rsidP="007D0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62" w:rsidRDefault="00F46662">
    <w:pPr>
      <w:pStyle w:val="Header"/>
      <w:jc w:val="right"/>
    </w:pPr>
    <w:fldSimple w:instr=" PAGE   \* MERGEFORMAT ">
      <w:r>
        <w:rPr>
          <w:noProof/>
        </w:rPr>
        <w:t>9</w:t>
      </w:r>
    </w:fldSimple>
  </w:p>
  <w:p w:rsidR="00F46662" w:rsidRDefault="00F46662" w:rsidP="007D0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4541"/>
    <w:multiLevelType w:val="multilevel"/>
    <w:tmpl w:val="17FA3D6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E0A0D89"/>
    <w:multiLevelType w:val="hybridMultilevel"/>
    <w:tmpl w:val="67C6879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5E5BF7"/>
    <w:multiLevelType w:val="multilevel"/>
    <w:tmpl w:val="D37E3D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4E06B84"/>
    <w:multiLevelType w:val="hybridMultilevel"/>
    <w:tmpl w:val="D26ABDD8"/>
    <w:lvl w:ilvl="0" w:tplc="72A6AE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57077223"/>
    <w:multiLevelType w:val="multilevel"/>
    <w:tmpl w:val="E302571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72D262D"/>
    <w:multiLevelType w:val="hybridMultilevel"/>
    <w:tmpl w:val="65D4FDD6"/>
    <w:lvl w:ilvl="0" w:tplc="5412C80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510"/>
    <w:rsid w:val="0002321F"/>
    <w:rsid w:val="00036495"/>
    <w:rsid w:val="0007161B"/>
    <w:rsid w:val="00080907"/>
    <w:rsid w:val="000A0E22"/>
    <w:rsid w:val="00165114"/>
    <w:rsid w:val="0018407B"/>
    <w:rsid w:val="001B2947"/>
    <w:rsid w:val="00231CB6"/>
    <w:rsid w:val="002F5ABD"/>
    <w:rsid w:val="00302F1B"/>
    <w:rsid w:val="0032315A"/>
    <w:rsid w:val="003D2B6B"/>
    <w:rsid w:val="003F105C"/>
    <w:rsid w:val="005108C5"/>
    <w:rsid w:val="00667E98"/>
    <w:rsid w:val="00681D21"/>
    <w:rsid w:val="006C5820"/>
    <w:rsid w:val="007D0510"/>
    <w:rsid w:val="00812852"/>
    <w:rsid w:val="009C6D8F"/>
    <w:rsid w:val="009E364E"/>
    <w:rsid w:val="00BE1544"/>
    <w:rsid w:val="00C67686"/>
    <w:rsid w:val="00CA7418"/>
    <w:rsid w:val="00CC0306"/>
    <w:rsid w:val="00CD0BDC"/>
    <w:rsid w:val="00D23198"/>
    <w:rsid w:val="00DC4F34"/>
    <w:rsid w:val="00DD467A"/>
    <w:rsid w:val="00EA5AC5"/>
    <w:rsid w:val="00EC3FB8"/>
    <w:rsid w:val="00F46662"/>
    <w:rsid w:val="00F82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10"/>
    <w:rPr>
      <w:rFonts w:ascii="Times New Roman" w:eastAsia="Times New Roman" w:hAnsi="Times New Roman"/>
      <w:sz w:val="24"/>
      <w:szCs w:val="24"/>
    </w:rPr>
  </w:style>
  <w:style w:type="paragraph" w:styleId="Heading2">
    <w:name w:val="heading 2"/>
    <w:basedOn w:val="Normal"/>
    <w:link w:val="Heading2Char"/>
    <w:uiPriority w:val="99"/>
    <w:qFormat/>
    <w:rsid w:val="009E364E"/>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67E9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667E98"/>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364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667E98"/>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667E98"/>
    <w:rPr>
      <w:rFonts w:ascii="Cambria" w:hAnsi="Cambria" w:cs="Times New Roman"/>
      <w:b/>
      <w:bCs/>
      <w:i/>
      <w:iCs/>
      <w:color w:val="4F81BD"/>
      <w:sz w:val="24"/>
      <w:szCs w:val="24"/>
      <w:lang w:eastAsia="ru-RU"/>
    </w:rPr>
  </w:style>
  <w:style w:type="character" w:styleId="LineNumber">
    <w:name w:val="line number"/>
    <w:basedOn w:val="DefaultParagraphFont"/>
    <w:uiPriority w:val="99"/>
    <w:semiHidden/>
    <w:rsid w:val="007D0510"/>
    <w:rPr>
      <w:rFonts w:cs="Times New Roman"/>
    </w:rPr>
  </w:style>
  <w:style w:type="paragraph" w:styleId="Header">
    <w:name w:val="header"/>
    <w:basedOn w:val="Normal"/>
    <w:link w:val="HeaderChar"/>
    <w:uiPriority w:val="99"/>
    <w:rsid w:val="007D0510"/>
    <w:pPr>
      <w:tabs>
        <w:tab w:val="center" w:pos="4677"/>
        <w:tab w:val="right" w:pos="9355"/>
      </w:tabs>
    </w:pPr>
  </w:style>
  <w:style w:type="character" w:customStyle="1" w:styleId="HeaderChar">
    <w:name w:val="Header Char"/>
    <w:basedOn w:val="DefaultParagraphFont"/>
    <w:link w:val="Header"/>
    <w:uiPriority w:val="99"/>
    <w:locked/>
    <w:rsid w:val="007D0510"/>
    <w:rPr>
      <w:rFonts w:ascii="Times New Roman" w:hAnsi="Times New Roman" w:cs="Times New Roman"/>
      <w:sz w:val="24"/>
      <w:szCs w:val="24"/>
      <w:lang w:eastAsia="ru-RU"/>
    </w:rPr>
  </w:style>
  <w:style w:type="paragraph" w:styleId="Footer">
    <w:name w:val="footer"/>
    <w:basedOn w:val="Normal"/>
    <w:link w:val="FooterChar"/>
    <w:uiPriority w:val="99"/>
    <w:semiHidden/>
    <w:rsid w:val="007D0510"/>
    <w:pPr>
      <w:tabs>
        <w:tab w:val="center" w:pos="4677"/>
        <w:tab w:val="right" w:pos="9355"/>
      </w:tabs>
    </w:pPr>
  </w:style>
  <w:style w:type="character" w:customStyle="1" w:styleId="FooterChar">
    <w:name w:val="Footer Char"/>
    <w:basedOn w:val="DefaultParagraphFont"/>
    <w:link w:val="Footer"/>
    <w:uiPriority w:val="99"/>
    <w:semiHidden/>
    <w:locked/>
    <w:rsid w:val="007D0510"/>
    <w:rPr>
      <w:rFonts w:ascii="Times New Roman" w:hAnsi="Times New Roman" w:cs="Times New Roman"/>
      <w:sz w:val="24"/>
      <w:szCs w:val="24"/>
      <w:lang w:eastAsia="ru-RU"/>
    </w:rPr>
  </w:style>
  <w:style w:type="paragraph" w:styleId="NormalWeb">
    <w:name w:val="Normal (Web)"/>
    <w:basedOn w:val="Normal"/>
    <w:uiPriority w:val="99"/>
    <w:rsid w:val="00812852"/>
    <w:pPr>
      <w:spacing w:before="100" w:beforeAutospacing="1" w:after="100" w:afterAutospacing="1"/>
    </w:pPr>
  </w:style>
  <w:style w:type="paragraph" w:customStyle="1" w:styleId="ListParagraph1">
    <w:name w:val="List Paragraph1"/>
    <w:basedOn w:val="Normal"/>
    <w:uiPriority w:val="99"/>
    <w:rsid w:val="00D23198"/>
    <w:pPr>
      <w:spacing w:after="200" w:line="276" w:lineRule="auto"/>
      <w:ind w:left="720"/>
    </w:pPr>
    <w:rPr>
      <w:rFonts w:ascii="Trebuchet MS" w:hAnsi="Trebuchet MS"/>
      <w:sz w:val="22"/>
      <w:szCs w:val="22"/>
      <w:lang w:eastAsia="en-US"/>
    </w:rPr>
  </w:style>
  <w:style w:type="paragraph" w:styleId="ListParagraph">
    <w:name w:val="List Paragraph"/>
    <w:basedOn w:val="Normal"/>
    <w:uiPriority w:val="99"/>
    <w:qFormat/>
    <w:rsid w:val="00CD0BDC"/>
    <w:pPr>
      <w:ind w:left="720"/>
      <w:contextualSpacing/>
    </w:pPr>
  </w:style>
  <w:style w:type="character" w:styleId="Strong">
    <w:name w:val="Strong"/>
    <w:basedOn w:val="DefaultParagraphFont"/>
    <w:uiPriority w:val="99"/>
    <w:qFormat/>
    <w:rsid w:val="00667E98"/>
    <w:rPr>
      <w:rFonts w:cs="Times New Roman"/>
      <w:b/>
      <w:bCs/>
    </w:rPr>
  </w:style>
  <w:style w:type="character" w:styleId="Hyperlink">
    <w:name w:val="Hyperlink"/>
    <w:basedOn w:val="DefaultParagraphFont"/>
    <w:uiPriority w:val="99"/>
    <w:semiHidden/>
    <w:rsid w:val="00667E98"/>
    <w:rPr>
      <w:rFonts w:cs="Times New Roman"/>
      <w:color w:val="0000FF"/>
      <w:u w:val="single"/>
    </w:rPr>
  </w:style>
  <w:style w:type="character" w:customStyle="1" w:styleId="ntitle">
    <w:name w:val="ntitle"/>
    <w:basedOn w:val="DefaultParagraphFont"/>
    <w:uiPriority w:val="99"/>
    <w:rsid w:val="009E364E"/>
    <w:rPr>
      <w:rFonts w:cs="Times New Roman"/>
    </w:rPr>
  </w:style>
  <w:style w:type="character" w:customStyle="1" w:styleId="apple-converted-space">
    <w:name w:val="apple-converted-space"/>
    <w:basedOn w:val="DefaultParagraphFont"/>
    <w:uiPriority w:val="99"/>
    <w:rsid w:val="009E364E"/>
    <w:rPr>
      <w:rFonts w:cs="Times New Roman"/>
    </w:rPr>
  </w:style>
  <w:style w:type="paragraph" w:styleId="BalloonText">
    <w:name w:val="Balloon Text"/>
    <w:basedOn w:val="Normal"/>
    <w:link w:val="BalloonTextChar"/>
    <w:uiPriority w:val="99"/>
    <w:semiHidden/>
    <w:rsid w:val="009E36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4E"/>
    <w:rPr>
      <w:rFonts w:ascii="Tahoma" w:hAnsi="Tahoma" w:cs="Tahoma"/>
      <w:sz w:val="16"/>
      <w:szCs w:val="16"/>
      <w:lang w:eastAsia="ru-RU"/>
    </w:rPr>
  </w:style>
  <w:style w:type="character" w:styleId="PageNumber">
    <w:name w:val="page number"/>
    <w:basedOn w:val="DefaultParagraphFont"/>
    <w:uiPriority w:val="99"/>
    <w:rsid w:val="005108C5"/>
    <w:rPr>
      <w:rFonts w:cs="Times New Roman"/>
    </w:rPr>
  </w:style>
</w:styles>
</file>

<file path=word/webSettings.xml><?xml version="1.0" encoding="utf-8"?>
<w:webSettings xmlns:r="http://schemas.openxmlformats.org/officeDocument/2006/relationships" xmlns:w="http://schemas.openxmlformats.org/wordprocessingml/2006/main">
  <w:divs>
    <w:div w:id="1489975736">
      <w:marLeft w:val="0"/>
      <w:marRight w:val="0"/>
      <w:marTop w:val="0"/>
      <w:marBottom w:val="0"/>
      <w:divBdr>
        <w:top w:val="none" w:sz="0" w:space="0" w:color="auto"/>
        <w:left w:val="none" w:sz="0" w:space="0" w:color="auto"/>
        <w:bottom w:val="none" w:sz="0" w:space="0" w:color="auto"/>
        <w:right w:val="none" w:sz="0" w:space="0" w:color="auto"/>
      </w:divBdr>
    </w:div>
    <w:div w:id="1489975737">
      <w:marLeft w:val="0"/>
      <w:marRight w:val="0"/>
      <w:marTop w:val="0"/>
      <w:marBottom w:val="0"/>
      <w:divBdr>
        <w:top w:val="none" w:sz="0" w:space="0" w:color="auto"/>
        <w:left w:val="none" w:sz="0" w:space="0" w:color="auto"/>
        <w:bottom w:val="none" w:sz="0" w:space="0" w:color="auto"/>
        <w:right w:val="none" w:sz="0" w:space="0" w:color="auto"/>
      </w:divBdr>
    </w:div>
    <w:div w:id="1489975738">
      <w:marLeft w:val="0"/>
      <w:marRight w:val="0"/>
      <w:marTop w:val="0"/>
      <w:marBottom w:val="0"/>
      <w:divBdr>
        <w:top w:val="none" w:sz="0" w:space="0" w:color="auto"/>
        <w:left w:val="none" w:sz="0" w:space="0" w:color="auto"/>
        <w:bottom w:val="none" w:sz="0" w:space="0" w:color="auto"/>
        <w:right w:val="none" w:sz="0" w:space="0" w:color="auto"/>
      </w:divBdr>
      <w:divsChild>
        <w:div w:id="1489975739">
          <w:marLeft w:val="0"/>
          <w:marRight w:val="0"/>
          <w:marTop w:val="0"/>
          <w:marBottom w:val="0"/>
          <w:divBdr>
            <w:top w:val="none" w:sz="0" w:space="0" w:color="auto"/>
            <w:left w:val="none" w:sz="0" w:space="0" w:color="auto"/>
            <w:bottom w:val="none" w:sz="0" w:space="0" w:color="auto"/>
            <w:right w:val="none" w:sz="0" w:space="0" w:color="auto"/>
          </w:divBdr>
        </w:div>
      </w:divsChild>
    </w:div>
    <w:div w:id="1489975740">
      <w:marLeft w:val="0"/>
      <w:marRight w:val="0"/>
      <w:marTop w:val="0"/>
      <w:marBottom w:val="0"/>
      <w:divBdr>
        <w:top w:val="none" w:sz="0" w:space="0" w:color="auto"/>
        <w:left w:val="none" w:sz="0" w:space="0" w:color="auto"/>
        <w:bottom w:val="none" w:sz="0" w:space="0" w:color="auto"/>
        <w:right w:val="none" w:sz="0" w:space="0" w:color="auto"/>
      </w:divBdr>
    </w:div>
    <w:div w:id="1489975741">
      <w:marLeft w:val="0"/>
      <w:marRight w:val="0"/>
      <w:marTop w:val="0"/>
      <w:marBottom w:val="0"/>
      <w:divBdr>
        <w:top w:val="none" w:sz="0" w:space="0" w:color="auto"/>
        <w:left w:val="none" w:sz="0" w:space="0" w:color="auto"/>
        <w:bottom w:val="none" w:sz="0" w:space="0" w:color="auto"/>
        <w:right w:val="none" w:sz="0" w:space="0" w:color="auto"/>
      </w:divBdr>
    </w:div>
    <w:div w:id="1489975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34</Pages>
  <Words>6412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Методист</cp:lastModifiedBy>
  <cp:revision>3</cp:revision>
  <dcterms:created xsi:type="dcterms:W3CDTF">2014-02-22T14:09:00Z</dcterms:created>
  <dcterms:modified xsi:type="dcterms:W3CDTF">2017-03-10T03:18:00Z</dcterms:modified>
</cp:coreProperties>
</file>